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08542" w14:textId="2182769F" w:rsidR="000557F2" w:rsidRDefault="00B53842" w:rsidP="006F370D">
      <w:pPr>
        <w:pStyle w:val="DateandRecipient"/>
        <w:rPr>
          <w:rFonts w:ascii="Calibri" w:hAnsi="Calibri"/>
          <w:b/>
          <w:sz w:val="56"/>
        </w:rPr>
      </w:pPr>
      <w:r w:rsidRPr="000557F2">
        <w:rPr>
          <w:rFonts w:ascii="Calibri" w:hAnsi="Calibri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28D9DB" wp14:editId="14AC31B3">
                <wp:simplePos x="0" y="0"/>
                <wp:positionH relativeFrom="column">
                  <wp:posOffset>4701540</wp:posOffset>
                </wp:positionH>
                <wp:positionV relativeFrom="paragraph">
                  <wp:posOffset>3884295</wp:posOffset>
                </wp:positionV>
                <wp:extent cx="5029200" cy="3429000"/>
                <wp:effectExtent l="0" t="0" r="25400" b="25400"/>
                <wp:wrapSquare wrapText="bothSides"/>
                <wp:docPr id="19" name="Tekstbok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429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A2506" w14:textId="77777777" w:rsidR="00B53842" w:rsidRDefault="00D81E71" w:rsidP="00B53842">
                            <w:pPr>
                              <w:ind w:left="142" w:hanging="360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</w:rPr>
                              <w:t xml:space="preserve"> </w:t>
                            </w:r>
                            <w:r w:rsidRPr="00070BDA">
                              <w:rPr>
                                <w:color w:val="FF0000"/>
                                <w:sz w:val="44"/>
                                <w:szCs w:val="44"/>
                              </w:rPr>
                              <w:t>4. Hva er din innovative løsning?</w:t>
                            </w:r>
                          </w:p>
                          <w:p w14:paraId="3D586FFD" w14:textId="0752748A" w:rsidR="00D81E71" w:rsidRPr="00B53842" w:rsidRDefault="00B53842" w:rsidP="00B53842">
                            <w:pPr>
                              <w:ind w:left="142" w:hanging="360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 xml:space="preserve">    - </w:t>
                            </w:r>
                            <w:r w:rsidR="007C7B96">
                              <w:rPr>
                                <w:sz w:val="28"/>
                                <w:szCs w:val="32"/>
                              </w:rPr>
                              <w:t xml:space="preserve">Hvordan </w:t>
                            </w:r>
                            <w:r w:rsidR="00D81E71" w:rsidRPr="00D81E71">
                              <w:rPr>
                                <w:sz w:val="28"/>
                                <w:szCs w:val="32"/>
                              </w:rPr>
                              <w:t>skiller ideen din seg fra andre løsninger?</w:t>
                            </w:r>
                            <w:r w:rsidR="00D81E71" w:rsidRPr="00D81E71">
                              <w:rPr>
                                <w:sz w:val="28"/>
                                <w:szCs w:val="32"/>
                              </w:rPr>
                              <w:br/>
                            </w:r>
                          </w:p>
                          <w:p w14:paraId="0741E400" w14:textId="2CAFE0A7" w:rsidR="00D81E71" w:rsidRPr="00D81E71" w:rsidRDefault="00D81E71" w:rsidP="00FB4000">
                            <w:pPr>
                              <w:ind w:left="360" w:hanging="360"/>
                              <w:rPr>
                                <w:sz w:val="6"/>
                                <w:szCs w:val="28"/>
                              </w:rPr>
                            </w:pPr>
                            <w:r w:rsidRPr="00D81E71">
                              <w:rPr>
                                <w:sz w:val="28"/>
                                <w:szCs w:val="28"/>
                              </w:rPr>
                              <w:t>- På hvilken måte dekker din løsning behov bedre enn alternativene?</w:t>
                            </w:r>
                            <w:r w:rsidRPr="00D81E71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6F39EC2B" w14:textId="77777777" w:rsidR="00131B69" w:rsidRDefault="00131B69" w:rsidP="00FB4000">
                            <w:pPr>
                              <w:ind w:left="360" w:hanging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673876B" w14:textId="014D8E01" w:rsidR="005B03FE" w:rsidRDefault="005B03FE" w:rsidP="00FB4000">
                            <w:pPr>
                              <w:ind w:left="360" w:hanging="360"/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174D74DD" w14:textId="77777777" w:rsidR="00B53842" w:rsidRDefault="00B53842" w:rsidP="00FB4000">
                            <w:pPr>
                              <w:ind w:left="360" w:hanging="360"/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1A63CF30" w14:textId="49FEFE6D" w:rsidR="00131B69" w:rsidRDefault="00131B69" w:rsidP="00FB4000">
                            <w:pPr>
                              <w:ind w:left="360" w:hanging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 xml:space="preserve">-  </w:t>
                            </w:r>
                            <w:r w:rsidRPr="00D81E71">
                              <w:rPr>
                                <w:sz w:val="28"/>
                                <w:szCs w:val="32"/>
                              </w:rPr>
                              <w:t>Hv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>em er dine konkurrenter?</w:t>
                            </w:r>
                          </w:p>
                          <w:p w14:paraId="3FE39D10" w14:textId="77777777" w:rsidR="00131B69" w:rsidRDefault="00131B69" w:rsidP="00FB4000">
                            <w:pPr>
                              <w:ind w:left="360" w:hanging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155F75A" w14:textId="77777777" w:rsidR="005B03FE" w:rsidRDefault="005B03FE" w:rsidP="00FB4000">
                            <w:pPr>
                              <w:ind w:left="360" w:hanging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3FAF972" w14:textId="3172DD8E" w:rsidR="00D81E71" w:rsidRPr="00D81E71" w:rsidRDefault="00D81E71" w:rsidP="00FB4000">
                            <w:pPr>
                              <w:ind w:left="360" w:hanging="360"/>
                              <w:rPr>
                                <w:sz w:val="28"/>
                                <w:szCs w:val="28"/>
                              </w:rPr>
                            </w:pPr>
                            <w:r w:rsidRPr="00D81E71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D81E71">
                              <w:rPr>
                                <w:sz w:val="28"/>
                                <w:szCs w:val="24"/>
                              </w:rPr>
                              <w:t>Har du</w:t>
                            </w:r>
                            <w:r w:rsidR="00B53842">
                              <w:rPr>
                                <w:sz w:val="28"/>
                                <w:szCs w:val="24"/>
                              </w:rPr>
                              <w:t xml:space="preserve"> (hvordan vil du)</w:t>
                            </w:r>
                            <w:r w:rsidRPr="00D81E71">
                              <w:rPr>
                                <w:sz w:val="28"/>
                                <w:szCs w:val="24"/>
                              </w:rPr>
                              <w:t xml:space="preserve"> testet ut mulige løsninger på målgruppen? </w:t>
                            </w:r>
                          </w:p>
                          <w:p w14:paraId="24C296D4" w14:textId="1B8E0FA5" w:rsidR="00D81E71" w:rsidRPr="009172FD" w:rsidRDefault="00D81E71" w:rsidP="000557F2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</w:p>
                          <w:p w14:paraId="1E7DCAC4" w14:textId="77B8B664" w:rsidR="00D81E71" w:rsidRPr="00AC7509" w:rsidRDefault="00D81E71" w:rsidP="000557F2">
                            <w:pPr>
                              <w:ind w:left="360"/>
                              <w:rPr>
                                <w:color w:val="808080" w:themeColor="background1" w:themeShade="80"/>
                                <w:sz w:val="32"/>
                                <w:szCs w:val="28"/>
                              </w:rPr>
                            </w:pPr>
                          </w:p>
                          <w:p w14:paraId="49767B09" w14:textId="7BD6E59B" w:rsidR="00D81E71" w:rsidRPr="00AC7509" w:rsidRDefault="00D81E71" w:rsidP="00B31620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546972FA" w14:textId="77777777" w:rsidR="00D81E71" w:rsidRDefault="00D81E71" w:rsidP="00B31620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13042218" w14:textId="51FA914C" w:rsidR="00D81E71" w:rsidRDefault="00D81E71" w:rsidP="00B31620">
                            <w:pPr>
                              <w:rPr>
                                <w:color w:val="808080" w:themeColor="background1" w:themeShade="80"/>
                                <w:sz w:val="32"/>
                                <w:szCs w:val="28"/>
                              </w:rPr>
                            </w:pPr>
                            <w:r w:rsidRPr="00AC7509"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2D59CC73" w14:textId="77777777" w:rsidR="00D81E71" w:rsidRDefault="00D81E71" w:rsidP="00B31620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690524F4" w14:textId="77777777" w:rsidR="00D81E71" w:rsidRPr="00AC7509" w:rsidRDefault="00D81E71" w:rsidP="00B31620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8D9DB" id="_x0000_t202" coordsize="21600,21600" o:spt="202" path="m,l,21600r21600,l21600,xe">
                <v:stroke joinstyle="miter"/>
                <v:path gradientshapeok="t" o:connecttype="rect"/>
              </v:shapetype>
              <v:shape id="Tekstboks 19" o:spid="_x0000_s1026" type="#_x0000_t202" style="position:absolute;margin-left:370.2pt;margin-top:305.85pt;width:396pt;height:27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" fillcolor="#c6d9f1 [671]" strokecolor="black [3213]">
                <v:textbox>
                  <w:txbxContent>
                    <w:p w14:paraId="3B1A2506" w14:textId="77777777" w:rsidR="00B53842" w:rsidRDefault="00D81E71" w:rsidP="00B53842">
                      <w:pPr>
                        <w:ind w:left="142" w:hanging="360"/>
                        <w:rPr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</w:rPr>
                        <w:t xml:space="preserve"> </w:t>
                      </w:r>
                      <w:r w:rsidRPr="00070BDA">
                        <w:rPr>
                          <w:color w:val="FF0000"/>
                          <w:sz w:val="44"/>
                          <w:szCs w:val="44"/>
                        </w:rPr>
                        <w:t>4. Hva er din innovative løsning?</w:t>
                      </w:r>
                    </w:p>
                    <w:p w14:paraId="3D586FFD" w14:textId="0752748A" w:rsidR="00D81E71" w:rsidRPr="00B53842" w:rsidRDefault="00B53842" w:rsidP="00B53842">
                      <w:pPr>
                        <w:ind w:left="142" w:hanging="360"/>
                        <w:rPr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 xml:space="preserve">    - </w:t>
                      </w:r>
                      <w:r w:rsidR="007C7B96">
                        <w:rPr>
                          <w:sz w:val="28"/>
                          <w:szCs w:val="32"/>
                        </w:rPr>
                        <w:t xml:space="preserve">Hvordan </w:t>
                      </w:r>
                      <w:r w:rsidR="00D81E71" w:rsidRPr="00D81E71">
                        <w:rPr>
                          <w:sz w:val="28"/>
                          <w:szCs w:val="32"/>
                        </w:rPr>
                        <w:t>skiller ideen din seg fra andre løsninger?</w:t>
                      </w:r>
                      <w:r w:rsidR="00D81E71" w:rsidRPr="00D81E71">
                        <w:rPr>
                          <w:sz w:val="28"/>
                          <w:szCs w:val="32"/>
                        </w:rPr>
                        <w:br/>
                      </w:r>
                    </w:p>
                    <w:p w14:paraId="0741E400" w14:textId="2CAFE0A7" w:rsidR="00D81E71" w:rsidRPr="00D81E71" w:rsidRDefault="00D81E71" w:rsidP="00FB4000">
                      <w:pPr>
                        <w:ind w:left="360" w:hanging="360"/>
                        <w:rPr>
                          <w:sz w:val="6"/>
                          <w:szCs w:val="28"/>
                        </w:rPr>
                      </w:pPr>
                      <w:r w:rsidRPr="00D81E71">
                        <w:rPr>
                          <w:sz w:val="28"/>
                          <w:szCs w:val="28"/>
                        </w:rPr>
                        <w:t>- På hvilken måte dekker din løsning behov bedre enn alternativene?</w:t>
                      </w:r>
                      <w:r w:rsidRPr="00D81E71">
                        <w:rPr>
                          <w:sz w:val="28"/>
                          <w:szCs w:val="28"/>
                        </w:rPr>
                        <w:br/>
                      </w:r>
                    </w:p>
                    <w:p w14:paraId="6F39EC2B" w14:textId="77777777" w:rsidR="00131B69" w:rsidRDefault="00131B69" w:rsidP="00FB4000">
                      <w:pPr>
                        <w:ind w:left="360" w:hanging="360"/>
                        <w:rPr>
                          <w:sz w:val="28"/>
                          <w:szCs w:val="28"/>
                        </w:rPr>
                      </w:pPr>
                    </w:p>
                    <w:p w14:paraId="5673876B" w14:textId="014D8E01" w:rsidR="005B03FE" w:rsidRDefault="005B03FE" w:rsidP="00FB4000">
                      <w:pPr>
                        <w:ind w:left="360" w:hanging="360"/>
                        <w:rPr>
                          <w:sz w:val="28"/>
                          <w:szCs w:val="32"/>
                        </w:rPr>
                      </w:pPr>
                    </w:p>
                    <w:p w14:paraId="174D74DD" w14:textId="77777777" w:rsidR="00B53842" w:rsidRDefault="00B53842" w:rsidP="00FB4000">
                      <w:pPr>
                        <w:ind w:left="360" w:hanging="360"/>
                        <w:rPr>
                          <w:sz w:val="28"/>
                          <w:szCs w:val="32"/>
                        </w:rPr>
                      </w:pPr>
                    </w:p>
                    <w:p w14:paraId="1A63CF30" w14:textId="49FEFE6D" w:rsidR="00131B69" w:rsidRDefault="00131B69" w:rsidP="00FB4000">
                      <w:pPr>
                        <w:ind w:left="360" w:hanging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 xml:space="preserve">-  </w:t>
                      </w:r>
                      <w:r w:rsidRPr="00D81E71">
                        <w:rPr>
                          <w:sz w:val="28"/>
                          <w:szCs w:val="32"/>
                        </w:rPr>
                        <w:t>Hv</w:t>
                      </w:r>
                      <w:r>
                        <w:rPr>
                          <w:sz w:val="28"/>
                          <w:szCs w:val="32"/>
                        </w:rPr>
                        <w:t>em er dine konkurrenter?</w:t>
                      </w:r>
                    </w:p>
                    <w:p w14:paraId="3FE39D10" w14:textId="77777777" w:rsidR="00131B69" w:rsidRDefault="00131B69" w:rsidP="00FB4000">
                      <w:pPr>
                        <w:ind w:left="360" w:hanging="360"/>
                        <w:rPr>
                          <w:sz w:val="28"/>
                          <w:szCs w:val="28"/>
                        </w:rPr>
                      </w:pPr>
                    </w:p>
                    <w:p w14:paraId="3155F75A" w14:textId="77777777" w:rsidR="005B03FE" w:rsidRDefault="005B03FE" w:rsidP="00FB4000">
                      <w:pPr>
                        <w:ind w:left="360" w:hanging="360"/>
                        <w:rPr>
                          <w:sz w:val="28"/>
                          <w:szCs w:val="28"/>
                        </w:rPr>
                      </w:pPr>
                    </w:p>
                    <w:p w14:paraId="33FAF972" w14:textId="3172DD8E" w:rsidR="00D81E71" w:rsidRPr="00D81E71" w:rsidRDefault="00D81E71" w:rsidP="00FB4000">
                      <w:pPr>
                        <w:ind w:left="360" w:hanging="360"/>
                        <w:rPr>
                          <w:sz w:val="28"/>
                          <w:szCs w:val="28"/>
                        </w:rPr>
                      </w:pPr>
                      <w:r w:rsidRPr="00D81E71"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Pr="00D81E71">
                        <w:rPr>
                          <w:sz w:val="28"/>
                          <w:szCs w:val="24"/>
                        </w:rPr>
                        <w:t>Har du</w:t>
                      </w:r>
                      <w:r w:rsidR="00B53842">
                        <w:rPr>
                          <w:sz w:val="28"/>
                          <w:szCs w:val="24"/>
                        </w:rPr>
                        <w:t xml:space="preserve"> (hvordan vil du)</w:t>
                      </w:r>
                      <w:r w:rsidRPr="00D81E71">
                        <w:rPr>
                          <w:sz w:val="28"/>
                          <w:szCs w:val="24"/>
                        </w:rPr>
                        <w:t xml:space="preserve"> testet ut mulige løsninger på målgruppen? </w:t>
                      </w:r>
                    </w:p>
                    <w:p w14:paraId="24C296D4" w14:textId="1B8E0FA5" w:rsidR="00D81E71" w:rsidRPr="009172FD" w:rsidRDefault="00D81E71" w:rsidP="000557F2">
                      <w:pPr>
                        <w:rPr>
                          <w:color w:val="FF0000"/>
                          <w:sz w:val="48"/>
                        </w:rPr>
                      </w:pPr>
                    </w:p>
                    <w:p w14:paraId="1E7DCAC4" w14:textId="77B8B664" w:rsidR="00D81E71" w:rsidRPr="00AC7509" w:rsidRDefault="00D81E71" w:rsidP="000557F2">
                      <w:pPr>
                        <w:ind w:left="360"/>
                        <w:rPr>
                          <w:color w:val="808080" w:themeColor="background1" w:themeShade="80"/>
                          <w:sz w:val="32"/>
                          <w:szCs w:val="28"/>
                        </w:rPr>
                      </w:pPr>
                    </w:p>
                    <w:p w14:paraId="49767B09" w14:textId="7BD6E59B" w:rsidR="00D81E71" w:rsidRPr="00AC7509" w:rsidRDefault="00D81E71" w:rsidP="00B31620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546972FA" w14:textId="77777777" w:rsidR="00D81E71" w:rsidRDefault="00D81E71" w:rsidP="00B31620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13042218" w14:textId="51FA914C" w:rsidR="00D81E71" w:rsidRDefault="00D81E71" w:rsidP="00B31620">
                      <w:pPr>
                        <w:rPr>
                          <w:color w:val="808080" w:themeColor="background1" w:themeShade="80"/>
                          <w:sz w:val="32"/>
                          <w:szCs w:val="28"/>
                        </w:rPr>
                      </w:pPr>
                      <w:r w:rsidRPr="00AC7509"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br/>
                      </w:r>
                    </w:p>
                    <w:p w14:paraId="2D59CC73" w14:textId="77777777" w:rsidR="00D81E71" w:rsidRDefault="00D81E71" w:rsidP="00B31620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690524F4" w14:textId="77777777" w:rsidR="00D81E71" w:rsidRPr="00AC7509" w:rsidRDefault="00D81E71" w:rsidP="00B31620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557F2">
        <w:rPr>
          <w:rFonts w:ascii="Calibri" w:hAnsi="Calibri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8FAFB5" wp14:editId="5C7C5287">
                <wp:simplePos x="0" y="0"/>
                <wp:positionH relativeFrom="column">
                  <wp:posOffset>893789</wp:posOffset>
                </wp:positionH>
                <wp:positionV relativeFrom="paragraph">
                  <wp:posOffset>7088463</wp:posOffset>
                </wp:positionV>
                <wp:extent cx="6515100" cy="342900"/>
                <wp:effectExtent l="0" t="0" r="38100" b="38100"/>
                <wp:wrapSquare wrapText="bothSides"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BE3A7" w14:textId="4FC86565" w:rsidR="00D81E71" w:rsidRPr="00B60757" w:rsidRDefault="00070BDA">
                            <w:pPr>
                              <w:rPr>
                                <w:b/>
                                <w:color w:val="008000"/>
                                <w:sz w:val="32"/>
                              </w:rPr>
                            </w:pPr>
                            <w:r w:rsidRPr="00070BDA">
                              <w:rPr>
                                <w:b/>
                                <w:sz w:val="36"/>
                              </w:rPr>
                              <w:t>Last ned fra</w:t>
                            </w:r>
                            <w:r w:rsidRPr="00070BDA">
                              <w:rPr>
                                <w:b/>
                                <w:color w:val="008000"/>
                                <w:sz w:val="36"/>
                              </w:rPr>
                              <w:t xml:space="preserve"> </w:t>
                            </w:r>
                            <w:hyperlink r:id="rId7" w:history="1">
                              <w:r w:rsidRPr="00070BDA">
                                <w:rPr>
                                  <w:rStyle w:val="Hyperkobling"/>
                                  <w:b/>
                                  <w:sz w:val="36"/>
                                </w:rPr>
                                <w:t>http://www.inclusion.no/ressurs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8FAFB5" id="Tekstboks 5" o:spid="_x0000_s1027" type="#_x0000_t202" style="position:absolute;margin-left:70.4pt;margin-top:558.15pt;width:513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" fillcolor="#f79646 [3209]" strokecolor="#4f81bd">
                <v:textbox>
                  <w:txbxContent>
                    <w:p w14:paraId="18CBE3A7" w14:textId="4FC86565" w:rsidR="00D81E71" w:rsidRPr="00B60757" w:rsidRDefault="00070BDA">
                      <w:pPr>
                        <w:rPr>
                          <w:b/>
                          <w:color w:val="008000"/>
                          <w:sz w:val="32"/>
                        </w:rPr>
                      </w:pPr>
                      <w:r w:rsidRPr="00070BDA">
                        <w:rPr>
                          <w:b/>
                          <w:sz w:val="36"/>
                        </w:rPr>
                        <w:t>Last ned fra</w:t>
                      </w:r>
                      <w:r w:rsidRPr="00070BDA">
                        <w:rPr>
                          <w:b/>
                          <w:color w:val="008000"/>
                          <w:sz w:val="36"/>
                        </w:rPr>
                        <w:t xml:space="preserve"> </w:t>
                      </w:r>
                      <w:hyperlink r:id="rId8" w:history="1">
                        <w:r w:rsidRPr="00070BDA">
                          <w:rPr>
                            <w:rStyle w:val="Hyperkobling"/>
                            <w:b/>
                            <w:sz w:val="36"/>
                          </w:rPr>
                          <w:t>http://www.inclusion.no/ressurs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2A11B6" w:rsidRPr="000557F2">
        <w:rPr>
          <w:rFonts w:ascii="Calibri" w:hAnsi="Calibri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EB19B" wp14:editId="29EF4F7E">
                <wp:simplePos x="0" y="0"/>
                <wp:positionH relativeFrom="column">
                  <wp:posOffset>4696460</wp:posOffset>
                </wp:positionH>
                <wp:positionV relativeFrom="paragraph">
                  <wp:posOffset>800100</wp:posOffset>
                </wp:positionV>
                <wp:extent cx="5019040" cy="4114800"/>
                <wp:effectExtent l="0" t="0" r="35560" b="25400"/>
                <wp:wrapSquare wrapText="bothSides"/>
                <wp:docPr id="18" name="Tekstbok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040" cy="4114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AF0B2" w14:textId="4968B306" w:rsidR="00D81E71" w:rsidRPr="00D81E71" w:rsidRDefault="00D81E71" w:rsidP="006C48A0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070BDA">
                              <w:rPr>
                                <w:color w:val="FF0000"/>
                                <w:sz w:val="44"/>
                                <w:szCs w:val="44"/>
                              </w:rPr>
                              <w:t>2. Hvem er kundene</w:t>
                            </w:r>
                            <w:r w:rsidR="00C92849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 dine</w:t>
                            </w:r>
                            <w:bookmarkStart w:id="0" w:name="_GoBack"/>
                            <w:bookmarkEnd w:id="0"/>
                            <w:r w:rsidRPr="00070BDA">
                              <w:rPr>
                                <w:color w:val="FF0000"/>
                                <w:sz w:val="44"/>
                                <w:szCs w:val="44"/>
                              </w:rPr>
                              <w:t>?</w:t>
                            </w:r>
                            <w:r>
                              <w:rPr>
                                <w:color w:val="FF0000"/>
                                <w:sz w:val="48"/>
                              </w:rPr>
                              <w:br/>
                            </w:r>
                            <w:r w:rsidRPr="00D81E71">
                              <w:rPr>
                                <w:sz w:val="28"/>
                                <w:szCs w:val="28"/>
                              </w:rPr>
                              <w:t>- Beskriv din aller viktigste kunde? (</w:t>
                            </w:r>
                            <w:r w:rsidR="00131B69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Pr="00D81E71">
                              <w:rPr>
                                <w:sz w:val="28"/>
                                <w:szCs w:val="28"/>
                              </w:rPr>
                              <w:t>lder, kjønn, lokalise</w:t>
                            </w:r>
                            <w:r w:rsidR="00A705AE">
                              <w:rPr>
                                <w:sz w:val="28"/>
                                <w:szCs w:val="28"/>
                              </w:rPr>
                              <w:t>ring, annet - spesielt hvis bedrifts</w:t>
                            </w:r>
                            <w:r w:rsidRPr="00D81E71">
                              <w:rPr>
                                <w:sz w:val="28"/>
                                <w:szCs w:val="28"/>
                              </w:rPr>
                              <w:t>kunde)</w:t>
                            </w:r>
                          </w:p>
                          <w:p w14:paraId="4E5B9783" w14:textId="77777777" w:rsidR="00D81E71" w:rsidRPr="00D81E71" w:rsidRDefault="00D81E71" w:rsidP="006C48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2BC8777" w14:textId="77777777" w:rsidR="00D81E71" w:rsidRPr="00D81E71" w:rsidRDefault="00D81E71" w:rsidP="006C48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EE9424F" w14:textId="5A01EC82" w:rsidR="00D81E71" w:rsidRDefault="00D81E71" w:rsidP="006C48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1E71">
                              <w:rPr>
                                <w:sz w:val="28"/>
                                <w:szCs w:val="28"/>
                              </w:rPr>
                              <w:t>- Har du flere kundegrupper? (Hvis ja, beskriv disse)</w:t>
                            </w:r>
                            <w:r w:rsidR="00184628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7D88B8E4" w14:textId="77777777" w:rsidR="00D81E71" w:rsidRDefault="00D81E71" w:rsidP="006C48A0">
                            <w:pPr>
                              <w:rPr>
                                <w:color w:val="808080" w:themeColor="background1" w:themeShade="80"/>
                                <w:sz w:val="32"/>
                                <w:szCs w:val="28"/>
                              </w:rPr>
                            </w:pPr>
                          </w:p>
                          <w:p w14:paraId="0129F9AB" w14:textId="77777777" w:rsidR="00D81E71" w:rsidRPr="006C48A0" w:rsidRDefault="00D81E71" w:rsidP="006C48A0">
                            <w:pPr>
                              <w:rPr>
                                <w:color w:val="808080" w:themeColor="background1" w:themeShade="80"/>
                                <w:sz w:val="48"/>
                              </w:rPr>
                            </w:pPr>
                          </w:p>
                          <w:p w14:paraId="0553D476" w14:textId="77777777" w:rsidR="00D81E71" w:rsidRDefault="00D81E71" w:rsidP="00977B57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7C0A637E" w14:textId="77777777" w:rsidR="00D81E71" w:rsidRDefault="00D81E71" w:rsidP="00977B57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597D48E" w14:textId="77777777" w:rsidR="00D81E71" w:rsidRPr="00AC7509" w:rsidRDefault="00D81E71" w:rsidP="00977B57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EB19B" id="_x0000_t202" coordsize="21600,21600" o:spt="202" path="m,l,21600r21600,l21600,xe">
                <v:stroke joinstyle="miter"/>
                <v:path gradientshapeok="t" o:connecttype="rect"/>
              </v:shapetype>
              <v:shape id="Tekstboks 18" o:spid="_x0000_s1028" type="#_x0000_t202" style="position:absolute;margin-left:369.8pt;margin-top:63pt;width:395.2pt;height:3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" fillcolor="#eaf1dd [662]" strokecolor="black [3213]">
                <v:textbox>
                  <w:txbxContent>
                    <w:p w14:paraId="07DAF0B2" w14:textId="4968B306" w:rsidR="00D81E71" w:rsidRPr="00D81E71" w:rsidRDefault="00D81E71" w:rsidP="006C48A0">
                      <w:pPr>
                        <w:rPr>
                          <w:sz w:val="24"/>
                          <w:szCs w:val="28"/>
                        </w:rPr>
                      </w:pPr>
                      <w:r w:rsidRPr="00070BDA">
                        <w:rPr>
                          <w:color w:val="FF0000"/>
                          <w:sz w:val="44"/>
                          <w:szCs w:val="44"/>
                        </w:rPr>
                        <w:t>2. Hvem er kundene</w:t>
                      </w:r>
                      <w:r w:rsidR="00C92849">
                        <w:rPr>
                          <w:color w:val="FF0000"/>
                          <w:sz w:val="44"/>
                          <w:szCs w:val="44"/>
                        </w:rPr>
                        <w:t xml:space="preserve"> dine</w:t>
                      </w:r>
                      <w:bookmarkStart w:id="1" w:name="_GoBack"/>
                      <w:bookmarkEnd w:id="1"/>
                      <w:r w:rsidRPr="00070BDA">
                        <w:rPr>
                          <w:color w:val="FF0000"/>
                          <w:sz w:val="44"/>
                          <w:szCs w:val="44"/>
                        </w:rPr>
                        <w:t>?</w:t>
                      </w:r>
                      <w:r>
                        <w:rPr>
                          <w:color w:val="FF0000"/>
                          <w:sz w:val="48"/>
                        </w:rPr>
                        <w:br/>
                      </w:r>
                      <w:r w:rsidRPr="00D81E71">
                        <w:rPr>
                          <w:sz w:val="28"/>
                          <w:szCs w:val="28"/>
                        </w:rPr>
                        <w:t>- Beskriv din aller viktigste kunde? (</w:t>
                      </w:r>
                      <w:r w:rsidR="00131B69">
                        <w:rPr>
                          <w:sz w:val="28"/>
                          <w:szCs w:val="28"/>
                        </w:rPr>
                        <w:t>A</w:t>
                      </w:r>
                      <w:r w:rsidRPr="00D81E71">
                        <w:rPr>
                          <w:sz w:val="28"/>
                          <w:szCs w:val="28"/>
                        </w:rPr>
                        <w:t>lder, kjønn, lokalise</w:t>
                      </w:r>
                      <w:r w:rsidR="00A705AE">
                        <w:rPr>
                          <w:sz w:val="28"/>
                          <w:szCs w:val="28"/>
                        </w:rPr>
                        <w:t>ring, annet - spesielt hvis bedrifts</w:t>
                      </w:r>
                      <w:r w:rsidRPr="00D81E71">
                        <w:rPr>
                          <w:sz w:val="28"/>
                          <w:szCs w:val="28"/>
                        </w:rPr>
                        <w:t>kunde)</w:t>
                      </w:r>
                    </w:p>
                    <w:p w14:paraId="4E5B9783" w14:textId="77777777" w:rsidR="00D81E71" w:rsidRPr="00D81E71" w:rsidRDefault="00D81E71" w:rsidP="006C48A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2BC8777" w14:textId="77777777" w:rsidR="00D81E71" w:rsidRPr="00D81E71" w:rsidRDefault="00D81E71" w:rsidP="006C48A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EE9424F" w14:textId="5A01EC82" w:rsidR="00D81E71" w:rsidRDefault="00D81E71" w:rsidP="006C48A0">
                      <w:pPr>
                        <w:rPr>
                          <w:sz w:val="28"/>
                          <w:szCs w:val="28"/>
                        </w:rPr>
                      </w:pPr>
                      <w:r w:rsidRPr="00D81E71">
                        <w:rPr>
                          <w:sz w:val="28"/>
                          <w:szCs w:val="28"/>
                        </w:rPr>
                        <w:t>- Har du flere kundegrupper? (Hvis ja, beskriv disse)</w:t>
                      </w:r>
                      <w:r w:rsidR="00184628">
                        <w:rPr>
                          <w:sz w:val="28"/>
                          <w:szCs w:val="28"/>
                        </w:rPr>
                        <w:br/>
                      </w:r>
                    </w:p>
                    <w:p w14:paraId="7D88B8E4" w14:textId="77777777" w:rsidR="00D81E71" w:rsidRDefault="00D81E71" w:rsidP="006C48A0">
                      <w:pPr>
                        <w:rPr>
                          <w:color w:val="808080" w:themeColor="background1" w:themeShade="80"/>
                          <w:sz w:val="32"/>
                          <w:szCs w:val="28"/>
                        </w:rPr>
                      </w:pPr>
                    </w:p>
                    <w:p w14:paraId="0129F9AB" w14:textId="77777777" w:rsidR="00D81E71" w:rsidRPr="006C48A0" w:rsidRDefault="00D81E71" w:rsidP="006C48A0">
                      <w:pPr>
                        <w:rPr>
                          <w:color w:val="808080" w:themeColor="background1" w:themeShade="80"/>
                          <w:sz w:val="48"/>
                        </w:rPr>
                      </w:pPr>
                    </w:p>
                    <w:p w14:paraId="0553D476" w14:textId="77777777" w:rsidR="00D81E71" w:rsidRDefault="00D81E71" w:rsidP="00977B57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14:paraId="7C0A637E" w14:textId="77777777" w:rsidR="00D81E71" w:rsidRDefault="00D81E71" w:rsidP="00977B57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14:paraId="3597D48E" w14:textId="77777777" w:rsidR="00D81E71" w:rsidRPr="00AC7509" w:rsidRDefault="00D81E71" w:rsidP="00977B57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4000" w:rsidRPr="000557F2">
        <w:rPr>
          <w:rFonts w:ascii="Calibri" w:hAnsi="Calibri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F0E13" wp14:editId="2739840A">
                <wp:simplePos x="0" y="0"/>
                <wp:positionH relativeFrom="column">
                  <wp:posOffset>0</wp:posOffset>
                </wp:positionH>
                <wp:positionV relativeFrom="paragraph">
                  <wp:posOffset>800100</wp:posOffset>
                </wp:positionV>
                <wp:extent cx="4686300" cy="3086100"/>
                <wp:effectExtent l="0" t="0" r="38100" b="38100"/>
                <wp:wrapSquare wrapText="bothSides"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086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AA5BA" w14:textId="62CEA92C" w:rsidR="00D81E71" w:rsidRPr="00070BDA" w:rsidRDefault="00D81E71">
                            <w:pPr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070BDA">
                              <w:rPr>
                                <w:color w:val="FF0000"/>
                                <w:sz w:val="44"/>
                                <w:szCs w:val="44"/>
                              </w:rPr>
                              <w:t>1. H</w:t>
                            </w:r>
                            <w:r w:rsidR="00880DE1" w:rsidRPr="00070BDA">
                              <w:rPr>
                                <w:color w:val="FF0000"/>
                                <w:sz w:val="44"/>
                                <w:szCs w:val="44"/>
                              </w:rPr>
                              <w:t>va er idéen din og h</w:t>
                            </w:r>
                            <w:r w:rsidRPr="00070BDA">
                              <w:rPr>
                                <w:color w:val="FF0000"/>
                                <w:sz w:val="44"/>
                                <w:szCs w:val="44"/>
                              </w:rPr>
                              <w:t>vordan skal du tjene penger</w:t>
                            </w:r>
                            <w:r w:rsidR="00880DE1" w:rsidRPr="00070BDA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 på den</w:t>
                            </w:r>
                            <w:r w:rsidRPr="00070BDA">
                              <w:rPr>
                                <w:color w:val="FF0000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  <w:p w14:paraId="106E1442" w14:textId="241D9EA1" w:rsidR="00D81E71" w:rsidRDefault="00D81E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1E71">
                              <w:rPr>
                                <w:sz w:val="28"/>
                                <w:szCs w:val="28"/>
                              </w:rPr>
                              <w:t>- Hva er idéen din?</w:t>
                            </w:r>
                            <w:r w:rsidR="00242963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131B69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="00242963">
                              <w:rPr>
                                <w:sz w:val="28"/>
                                <w:szCs w:val="28"/>
                              </w:rPr>
                              <w:t xml:space="preserve">eskriv ideen din </w:t>
                            </w:r>
                            <w:r w:rsidR="00131B69">
                              <w:rPr>
                                <w:sz w:val="28"/>
                                <w:szCs w:val="28"/>
                              </w:rPr>
                              <w:t xml:space="preserve">med </w:t>
                            </w:r>
                            <w:r w:rsidR="00242963">
                              <w:rPr>
                                <w:sz w:val="28"/>
                                <w:szCs w:val="28"/>
                              </w:rPr>
                              <w:t>1-2 setninger)</w:t>
                            </w:r>
                            <w:r w:rsidRPr="00D81E71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528F4A08" w14:textId="6A0BEB7C" w:rsidR="00D81E71" w:rsidRPr="00D81E71" w:rsidRDefault="00D81E71">
                            <w:pPr>
                              <w:rPr>
                                <w:sz w:val="6"/>
                                <w:szCs w:val="32"/>
                              </w:rPr>
                            </w:pPr>
                            <w:r w:rsidRPr="00D81E71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16BDA84F" w14:textId="197F669A" w:rsidR="00D81E71" w:rsidRDefault="00D81E71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D81E71">
                              <w:rPr>
                                <w:sz w:val="28"/>
                                <w:szCs w:val="32"/>
                              </w:rPr>
                              <w:t>- Hva er inntektene?</w:t>
                            </w:r>
                          </w:p>
                          <w:p w14:paraId="3874BB9A" w14:textId="77777777" w:rsidR="00A705AE" w:rsidRDefault="00A705AE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 xml:space="preserve">  (</w:t>
                            </w:r>
                            <w:r w:rsidR="00D81E71" w:rsidRPr="00D81E71">
                              <w:rPr>
                                <w:sz w:val="28"/>
                                <w:szCs w:val="28"/>
                              </w:rPr>
                              <w:t>antall enheter solgt pr. år  x gj.sn. pris)</w:t>
                            </w:r>
                            <w:r w:rsidR="00D81E71" w:rsidRPr="00D81E71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6514B725" w14:textId="714DDAC2" w:rsidR="00D81E71" w:rsidRPr="00D81E71" w:rsidRDefault="00D81E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1E71">
                              <w:rPr>
                                <w:sz w:val="28"/>
                                <w:szCs w:val="32"/>
                              </w:rPr>
                              <w:t>- Hva er kostnadene?</w:t>
                            </w:r>
                          </w:p>
                          <w:p w14:paraId="78E86717" w14:textId="77777777" w:rsidR="00D81E71" w:rsidRPr="00AC7509" w:rsidRDefault="00D81E71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06C7D877" w14:textId="77777777" w:rsidR="00D81E71" w:rsidRPr="00AC7509" w:rsidRDefault="00D81E71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3BC8117E" w14:textId="77777777" w:rsidR="00D81E71" w:rsidRPr="00AC7509" w:rsidRDefault="00D81E71">
                            <w:pPr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F0E13" id="Tekstboks 14" o:spid="_x0000_s1029" type="#_x0000_t202" style="position:absolute;margin-left:0;margin-top:63pt;width:369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" fillcolor="#c6d9f1 [671]" strokecolor="black [3213]">
                <v:textbox>
                  <w:txbxContent>
                    <w:p w14:paraId="3EDAA5BA" w14:textId="62CEA92C" w:rsidR="00D81E71" w:rsidRPr="00070BDA" w:rsidRDefault="00D81E71">
                      <w:pPr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070BDA">
                        <w:rPr>
                          <w:color w:val="FF0000"/>
                          <w:sz w:val="44"/>
                          <w:szCs w:val="44"/>
                        </w:rPr>
                        <w:t>1. H</w:t>
                      </w:r>
                      <w:r w:rsidR="00880DE1" w:rsidRPr="00070BDA">
                        <w:rPr>
                          <w:color w:val="FF0000"/>
                          <w:sz w:val="44"/>
                          <w:szCs w:val="44"/>
                        </w:rPr>
                        <w:t>va er idéen din og h</w:t>
                      </w:r>
                      <w:r w:rsidRPr="00070BDA">
                        <w:rPr>
                          <w:color w:val="FF0000"/>
                          <w:sz w:val="44"/>
                          <w:szCs w:val="44"/>
                        </w:rPr>
                        <w:t>vordan skal du tjene penger</w:t>
                      </w:r>
                      <w:r w:rsidR="00880DE1" w:rsidRPr="00070BDA">
                        <w:rPr>
                          <w:color w:val="FF0000"/>
                          <w:sz w:val="44"/>
                          <w:szCs w:val="44"/>
                        </w:rPr>
                        <w:t xml:space="preserve"> på den</w:t>
                      </w:r>
                      <w:r w:rsidRPr="00070BDA">
                        <w:rPr>
                          <w:color w:val="FF0000"/>
                          <w:sz w:val="44"/>
                          <w:szCs w:val="44"/>
                        </w:rPr>
                        <w:t>?</w:t>
                      </w:r>
                    </w:p>
                    <w:p w14:paraId="106E1442" w14:textId="241D9EA1" w:rsidR="00D81E71" w:rsidRDefault="00D81E71">
                      <w:pPr>
                        <w:rPr>
                          <w:sz w:val="28"/>
                          <w:szCs w:val="28"/>
                        </w:rPr>
                      </w:pPr>
                      <w:r w:rsidRPr="00D81E71">
                        <w:rPr>
                          <w:sz w:val="28"/>
                          <w:szCs w:val="28"/>
                        </w:rPr>
                        <w:t>- Hva er idéen din?</w:t>
                      </w:r>
                      <w:r w:rsidR="00242963">
                        <w:rPr>
                          <w:sz w:val="28"/>
                          <w:szCs w:val="28"/>
                        </w:rPr>
                        <w:t xml:space="preserve"> (</w:t>
                      </w:r>
                      <w:r w:rsidR="00131B69">
                        <w:rPr>
                          <w:sz w:val="28"/>
                          <w:szCs w:val="28"/>
                        </w:rPr>
                        <w:t>B</w:t>
                      </w:r>
                      <w:r w:rsidR="00242963">
                        <w:rPr>
                          <w:sz w:val="28"/>
                          <w:szCs w:val="28"/>
                        </w:rPr>
                        <w:t xml:space="preserve">eskriv ideen din </w:t>
                      </w:r>
                      <w:r w:rsidR="00131B69">
                        <w:rPr>
                          <w:sz w:val="28"/>
                          <w:szCs w:val="28"/>
                        </w:rPr>
                        <w:t xml:space="preserve">med </w:t>
                      </w:r>
                      <w:r w:rsidR="00242963">
                        <w:rPr>
                          <w:sz w:val="28"/>
                          <w:szCs w:val="28"/>
                        </w:rPr>
                        <w:t>1-2 setninger)</w:t>
                      </w:r>
                      <w:r w:rsidRPr="00D81E71">
                        <w:rPr>
                          <w:sz w:val="28"/>
                          <w:szCs w:val="28"/>
                        </w:rPr>
                        <w:br/>
                      </w:r>
                    </w:p>
                    <w:p w14:paraId="528F4A08" w14:textId="6A0BEB7C" w:rsidR="00D81E71" w:rsidRPr="00D81E71" w:rsidRDefault="00D81E71">
                      <w:pPr>
                        <w:rPr>
                          <w:sz w:val="6"/>
                          <w:szCs w:val="32"/>
                        </w:rPr>
                      </w:pPr>
                      <w:r w:rsidRPr="00D81E71">
                        <w:rPr>
                          <w:sz w:val="28"/>
                          <w:szCs w:val="28"/>
                        </w:rPr>
                        <w:br/>
                      </w:r>
                    </w:p>
                    <w:p w14:paraId="16BDA84F" w14:textId="197F669A" w:rsidR="00D81E71" w:rsidRDefault="00D81E71">
                      <w:pPr>
                        <w:rPr>
                          <w:sz w:val="28"/>
                          <w:szCs w:val="32"/>
                        </w:rPr>
                      </w:pPr>
                      <w:r w:rsidRPr="00D81E71">
                        <w:rPr>
                          <w:sz w:val="28"/>
                          <w:szCs w:val="32"/>
                        </w:rPr>
                        <w:t>- Hva er inntektene?</w:t>
                      </w:r>
                    </w:p>
                    <w:p w14:paraId="3874BB9A" w14:textId="77777777" w:rsidR="00A705AE" w:rsidRDefault="00A705AE">
                      <w:pPr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 xml:space="preserve">  (</w:t>
                      </w:r>
                      <w:r w:rsidR="00D81E71" w:rsidRPr="00D81E71">
                        <w:rPr>
                          <w:sz w:val="28"/>
                          <w:szCs w:val="28"/>
                        </w:rPr>
                        <w:t xml:space="preserve">antall enheter solgt pr. </w:t>
                      </w:r>
                      <w:proofErr w:type="gramStart"/>
                      <w:r w:rsidR="00D81E71" w:rsidRPr="00D81E71">
                        <w:rPr>
                          <w:sz w:val="28"/>
                          <w:szCs w:val="28"/>
                        </w:rPr>
                        <w:t>år  x</w:t>
                      </w:r>
                      <w:proofErr w:type="gramEnd"/>
                      <w:r w:rsidR="00D81E71" w:rsidRPr="00D81E71">
                        <w:rPr>
                          <w:sz w:val="28"/>
                          <w:szCs w:val="28"/>
                        </w:rPr>
                        <w:t xml:space="preserve"> gj.sn. pris)</w:t>
                      </w:r>
                      <w:r w:rsidR="00D81E71" w:rsidRPr="00D81E71">
                        <w:rPr>
                          <w:sz w:val="28"/>
                          <w:szCs w:val="28"/>
                        </w:rPr>
                        <w:br/>
                      </w:r>
                    </w:p>
                    <w:p w14:paraId="6514B725" w14:textId="714DDAC2" w:rsidR="00D81E71" w:rsidRPr="00D81E71" w:rsidRDefault="00D81E71">
                      <w:pPr>
                        <w:rPr>
                          <w:sz w:val="28"/>
                          <w:szCs w:val="28"/>
                        </w:rPr>
                      </w:pPr>
                      <w:r w:rsidRPr="00D81E71">
                        <w:rPr>
                          <w:sz w:val="28"/>
                          <w:szCs w:val="32"/>
                        </w:rPr>
                        <w:t>- Hva er kostnadene?</w:t>
                      </w:r>
                    </w:p>
                    <w:p w14:paraId="78E86717" w14:textId="77777777" w:rsidR="00D81E71" w:rsidRPr="00AC7509" w:rsidRDefault="00D81E71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06C7D877" w14:textId="77777777" w:rsidR="00D81E71" w:rsidRPr="00AC7509" w:rsidRDefault="00D81E71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3BC8117E" w14:textId="77777777" w:rsidR="00D81E71" w:rsidRPr="00AC7509" w:rsidRDefault="00D81E71">
                      <w:pPr>
                        <w:rPr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36007" w:rsidRPr="000557F2">
        <w:rPr>
          <w:rFonts w:ascii="Calibri" w:hAnsi="Calibri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AD7AE" wp14:editId="3451E85B">
                <wp:simplePos x="0" y="0"/>
                <wp:positionH relativeFrom="column">
                  <wp:posOffset>0</wp:posOffset>
                </wp:positionH>
                <wp:positionV relativeFrom="paragraph">
                  <wp:posOffset>3886200</wp:posOffset>
                </wp:positionV>
                <wp:extent cx="4800600" cy="3429000"/>
                <wp:effectExtent l="0" t="0" r="25400" b="25400"/>
                <wp:wrapSquare wrapText="bothSides"/>
                <wp:docPr id="17" name="Tekstbok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3429000"/>
                        </a:xfrm>
                        <a:prstGeom prst="rect">
                          <a:avLst/>
                        </a:prstGeom>
                        <a:solidFill>
                          <a:srgbClr val="EBF1DE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7B155" w14:textId="77777777" w:rsidR="00D81E71" w:rsidRPr="00070BDA" w:rsidRDefault="00D81E71" w:rsidP="009172FD">
                            <w:pPr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070BDA">
                              <w:rPr>
                                <w:color w:val="FF0000"/>
                                <w:sz w:val="44"/>
                                <w:szCs w:val="44"/>
                              </w:rPr>
                              <w:t>3. Hvilke behov skal du dekke?</w:t>
                            </w:r>
                          </w:p>
                          <w:p w14:paraId="56FB1208" w14:textId="24C1822E" w:rsidR="00D81E71" w:rsidRPr="00D81E71" w:rsidRDefault="00D81E71" w:rsidP="009172FD">
                            <w:pPr>
                              <w:rPr>
                                <w:sz w:val="28"/>
                                <w:szCs w:val="40"/>
                              </w:rPr>
                            </w:pPr>
                            <w:r w:rsidRPr="00D81E71">
                              <w:rPr>
                                <w:sz w:val="28"/>
                                <w:szCs w:val="40"/>
                              </w:rPr>
                              <w:t>- Hva slags kjernebehov dekker ditt produkt ?</w:t>
                            </w:r>
                          </w:p>
                          <w:p w14:paraId="1827A27A" w14:textId="597B3EA5" w:rsidR="00D81E71" w:rsidRDefault="00D81E71" w:rsidP="009172FD">
                            <w:pPr>
                              <w:rPr>
                                <w:sz w:val="28"/>
                                <w:szCs w:val="40"/>
                              </w:rPr>
                            </w:pPr>
                            <w:r w:rsidRPr="00D81E71">
                              <w:rPr>
                                <w:sz w:val="28"/>
                                <w:szCs w:val="40"/>
                              </w:rPr>
                              <w:t xml:space="preserve"> (Hvilke problem løser du?)</w:t>
                            </w:r>
                            <w:r w:rsidR="00131B69">
                              <w:rPr>
                                <w:sz w:val="28"/>
                                <w:szCs w:val="40"/>
                              </w:rPr>
                              <w:t xml:space="preserve"> (List gjerne opp de tre viktigste)</w:t>
                            </w:r>
                            <w:r>
                              <w:rPr>
                                <w:sz w:val="28"/>
                                <w:szCs w:val="40"/>
                              </w:rPr>
                              <w:br/>
                            </w:r>
                          </w:p>
                          <w:p w14:paraId="0C422D5F" w14:textId="77777777" w:rsidR="00D81E71" w:rsidRPr="00D81E71" w:rsidRDefault="00D81E71" w:rsidP="009172FD">
                            <w:pPr>
                              <w:rPr>
                                <w:sz w:val="28"/>
                                <w:szCs w:val="40"/>
                              </w:rPr>
                            </w:pPr>
                          </w:p>
                          <w:p w14:paraId="68A2DAFA" w14:textId="4FC87FAD" w:rsidR="00D81E71" w:rsidRDefault="00D81E71" w:rsidP="00071105">
                            <w:pPr>
                              <w:rPr>
                                <w:sz w:val="28"/>
                                <w:szCs w:val="40"/>
                              </w:rPr>
                            </w:pPr>
                            <w:r w:rsidRPr="00D81E71">
                              <w:rPr>
                                <w:b/>
                                <w:bCs/>
                                <w:sz w:val="28"/>
                                <w:szCs w:val="40"/>
                              </w:rPr>
                              <w:t xml:space="preserve">- </w:t>
                            </w:r>
                            <w:r w:rsidRPr="00D81E71">
                              <w:rPr>
                                <w:bCs/>
                                <w:sz w:val="28"/>
                                <w:szCs w:val="40"/>
                              </w:rPr>
                              <w:t>Hvorfor</w:t>
                            </w:r>
                            <w:r w:rsidRPr="00D81E71">
                              <w:rPr>
                                <w:sz w:val="28"/>
                                <w:szCs w:val="40"/>
                              </w:rPr>
                              <w:t xml:space="preserve"> er det viktig for din kjernekunde å få dekt(løst)  </w:t>
                            </w:r>
                            <w:r w:rsidR="00131B69">
                              <w:rPr>
                                <w:sz w:val="28"/>
                                <w:szCs w:val="40"/>
                              </w:rPr>
                              <w:br/>
                              <w:t xml:space="preserve">  </w:t>
                            </w:r>
                            <w:r w:rsidRPr="00D81E71">
                              <w:rPr>
                                <w:sz w:val="28"/>
                                <w:szCs w:val="40"/>
                              </w:rPr>
                              <w:t>akkurat dette behovet (problemet)?</w:t>
                            </w:r>
                            <w:r>
                              <w:rPr>
                                <w:sz w:val="28"/>
                                <w:szCs w:val="40"/>
                              </w:rPr>
                              <w:br/>
                            </w:r>
                          </w:p>
                          <w:p w14:paraId="61D33D5F" w14:textId="77777777" w:rsidR="00D81E71" w:rsidRDefault="00D81E71" w:rsidP="00071105">
                            <w:pPr>
                              <w:rPr>
                                <w:sz w:val="28"/>
                                <w:szCs w:val="40"/>
                              </w:rPr>
                            </w:pPr>
                          </w:p>
                          <w:p w14:paraId="52CE402F" w14:textId="77777777" w:rsidR="00A705AE" w:rsidRPr="00A705AE" w:rsidRDefault="00A705AE" w:rsidP="00071105">
                            <w:pPr>
                              <w:rPr>
                                <w:sz w:val="10"/>
                                <w:szCs w:val="40"/>
                              </w:rPr>
                            </w:pPr>
                          </w:p>
                          <w:p w14:paraId="2DD4897B" w14:textId="77777777" w:rsidR="005B03FE" w:rsidRDefault="005B03FE" w:rsidP="00071105">
                            <w:pPr>
                              <w:rPr>
                                <w:sz w:val="28"/>
                                <w:szCs w:val="40"/>
                              </w:rPr>
                            </w:pPr>
                          </w:p>
                          <w:p w14:paraId="19ACD460" w14:textId="65CABD7E" w:rsidR="00D81E71" w:rsidRPr="00D81E71" w:rsidRDefault="00D81E71" w:rsidP="00071105">
                            <w:pPr>
                              <w:rPr>
                                <w:sz w:val="28"/>
                                <w:szCs w:val="40"/>
                              </w:rPr>
                            </w:pPr>
                            <w:r w:rsidRPr="00D81E71">
                              <w:rPr>
                                <w:sz w:val="28"/>
                                <w:szCs w:val="40"/>
                              </w:rPr>
                              <w:t>- Har du snakket med mennesker i din målgruppe om deres</w:t>
                            </w:r>
                            <w:r w:rsidR="00131B69">
                              <w:rPr>
                                <w:sz w:val="28"/>
                                <w:szCs w:val="40"/>
                              </w:rPr>
                              <w:br/>
                              <w:t xml:space="preserve"> </w:t>
                            </w:r>
                            <w:r w:rsidRPr="00D81E71">
                              <w:rPr>
                                <w:sz w:val="28"/>
                                <w:szCs w:val="40"/>
                              </w:rPr>
                              <w:t xml:space="preserve"> behov? </w:t>
                            </w:r>
                          </w:p>
                          <w:p w14:paraId="0B2CA78B" w14:textId="77777777" w:rsidR="00D81E71" w:rsidRDefault="00D81E71" w:rsidP="00977B57">
                            <w:pPr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</w:p>
                          <w:p w14:paraId="4F1F4C85" w14:textId="77777777" w:rsidR="00D81E71" w:rsidRPr="00AC7509" w:rsidRDefault="00D81E71" w:rsidP="00977B57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7EC76606" w14:textId="77777777" w:rsidR="00D81E71" w:rsidRPr="00AC7509" w:rsidRDefault="00D81E71" w:rsidP="00977B57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42A200F8" w14:textId="77777777" w:rsidR="00D81E71" w:rsidRDefault="00D81E71" w:rsidP="00977B57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680D2BDD" w14:textId="244F01D6" w:rsidR="00D81E71" w:rsidRPr="00AC7509" w:rsidRDefault="00D81E71" w:rsidP="00977B57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AD7AE" id="Tekstboks 17" o:spid="_x0000_s1030" type="#_x0000_t202" style="position:absolute;margin-left:0;margin-top:306pt;width:378pt;height:27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" fillcolor="#ebf1de" strokecolor="black [3213]">
                <v:textbox>
                  <w:txbxContent>
                    <w:p w14:paraId="5727B155" w14:textId="77777777" w:rsidR="00D81E71" w:rsidRPr="00070BDA" w:rsidRDefault="00D81E71" w:rsidP="009172FD">
                      <w:pPr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070BDA">
                        <w:rPr>
                          <w:color w:val="FF0000"/>
                          <w:sz w:val="44"/>
                          <w:szCs w:val="44"/>
                        </w:rPr>
                        <w:t>3. Hvilke behov skal du dekke?</w:t>
                      </w:r>
                    </w:p>
                    <w:p w14:paraId="56FB1208" w14:textId="24C1822E" w:rsidR="00D81E71" w:rsidRPr="00D81E71" w:rsidRDefault="00D81E71" w:rsidP="009172FD">
                      <w:pPr>
                        <w:rPr>
                          <w:sz w:val="28"/>
                          <w:szCs w:val="40"/>
                        </w:rPr>
                      </w:pPr>
                      <w:r w:rsidRPr="00D81E71">
                        <w:rPr>
                          <w:sz w:val="28"/>
                          <w:szCs w:val="40"/>
                        </w:rPr>
                        <w:t>- Hva slags kjernebehov dekker ditt produkt ?</w:t>
                      </w:r>
                    </w:p>
                    <w:p w14:paraId="1827A27A" w14:textId="597B3EA5" w:rsidR="00D81E71" w:rsidRDefault="00D81E71" w:rsidP="009172FD">
                      <w:pPr>
                        <w:rPr>
                          <w:sz w:val="28"/>
                          <w:szCs w:val="40"/>
                        </w:rPr>
                      </w:pPr>
                      <w:r w:rsidRPr="00D81E71">
                        <w:rPr>
                          <w:sz w:val="28"/>
                          <w:szCs w:val="40"/>
                        </w:rPr>
                        <w:t xml:space="preserve"> (Hvilke problem løser du?)</w:t>
                      </w:r>
                      <w:r w:rsidR="00131B69">
                        <w:rPr>
                          <w:sz w:val="28"/>
                          <w:szCs w:val="40"/>
                        </w:rPr>
                        <w:t xml:space="preserve"> (List gjerne opp de tre viktigste)</w:t>
                      </w:r>
                      <w:r>
                        <w:rPr>
                          <w:sz w:val="28"/>
                          <w:szCs w:val="40"/>
                        </w:rPr>
                        <w:br/>
                      </w:r>
                    </w:p>
                    <w:p w14:paraId="0C422D5F" w14:textId="77777777" w:rsidR="00D81E71" w:rsidRPr="00D81E71" w:rsidRDefault="00D81E71" w:rsidP="009172FD">
                      <w:pPr>
                        <w:rPr>
                          <w:sz w:val="28"/>
                          <w:szCs w:val="40"/>
                        </w:rPr>
                      </w:pPr>
                    </w:p>
                    <w:p w14:paraId="68A2DAFA" w14:textId="4FC87FAD" w:rsidR="00D81E71" w:rsidRDefault="00D81E71" w:rsidP="00071105">
                      <w:pPr>
                        <w:rPr>
                          <w:sz w:val="28"/>
                          <w:szCs w:val="40"/>
                        </w:rPr>
                      </w:pPr>
                      <w:r w:rsidRPr="00D81E71">
                        <w:rPr>
                          <w:b/>
                          <w:bCs/>
                          <w:sz w:val="28"/>
                          <w:szCs w:val="40"/>
                        </w:rPr>
                        <w:t xml:space="preserve">- </w:t>
                      </w:r>
                      <w:r w:rsidRPr="00D81E71">
                        <w:rPr>
                          <w:bCs/>
                          <w:sz w:val="28"/>
                          <w:szCs w:val="40"/>
                        </w:rPr>
                        <w:t>Hvorfor</w:t>
                      </w:r>
                      <w:r w:rsidRPr="00D81E71">
                        <w:rPr>
                          <w:sz w:val="28"/>
                          <w:szCs w:val="40"/>
                        </w:rPr>
                        <w:t xml:space="preserve"> er det viktig for din kjernekunde å få dekt(løst)  </w:t>
                      </w:r>
                      <w:r w:rsidR="00131B69">
                        <w:rPr>
                          <w:sz w:val="28"/>
                          <w:szCs w:val="40"/>
                        </w:rPr>
                        <w:br/>
                        <w:t xml:space="preserve">  </w:t>
                      </w:r>
                      <w:r w:rsidRPr="00D81E71">
                        <w:rPr>
                          <w:sz w:val="28"/>
                          <w:szCs w:val="40"/>
                        </w:rPr>
                        <w:t>akkurat dette behovet (problemet)?</w:t>
                      </w:r>
                      <w:r>
                        <w:rPr>
                          <w:sz w:val="28"/>
                          <w:szCs w:val="40"/>
                        </w:rPr>
                        <w:br/>
                      </w:r>
                    </w:p>
                    <w:p w14:paraId="61D33D5F" w14:textId="77777777" w:rsidR="00D81E71" w:rsidRDefault="00D81E71" w:rsidP="00071105">
                      <w:pPr>
                        <w:rPr>
                          <w:sz w:val="28"/>
                          <w:szCs w:val="40"/>
                        </w:rPr>
                      </w:pPr>
                    </w:p>
                    <w:p w14:paraId="52CE402F" w14:textId="77777777" w:rsidR="00A705AE" w:rsidRPr="00A705AE" w:rsidRDefault="00A705AE" w:rsidP="00071105">
                      <w:pPr>
                        <w:rPr>
                          <w:sz w:val="10"/>
                          <w:szCs w:val="40"/>
                        </w:rPr>
                      </w:pPr>
                    </w:p>
                    <w:p w14:paraId="2DD4897B" w14:textId="77777777" w:rsidR="005B03FE" w:rsidRDefault="005B03FE" w:rsidP="00071105">
                      <w:pPr>
                        <w:rPr>
                          <w:sz w:val="28"/>
                          <w:szCs w:val="40"/>
                        </w:rPr>
                      </w:pPr>
                    </w:p>
                    <w:p w14:paraId="19ACD460" w14:textId="65CABD7E" w:rsidR="00D81E71" w:rsidRPr="00D81E71" w:rsidRDefault="00D81E71" w:rsidP="00071105">
                      <w:pPr>
                        <w:rPr>
                          <w:sz w:val="28"/>
                          <w:szCs w:val="40"/>
                        </w:rPr>
                      </w:pPr>
                      <w:r w:rsidRPr="00D81E71">
                        <w:rPr>
                          <w:sz w:val="28"/>
                          <w:szCs w:val="40"/>
                        </w:rPr>
                        <w:t>- Har du snakket med mennesker i din målgruppe om deres</w:t>
                      </w:r>
                      <w:r w:rsidR="00131B69">
                        <w:rPr>
                          <w:sz w:val="28"/>
                          <w:szCs w:val="40"/>
                        </w:rPr>
                        <w:br/>
                        <w:t xml:space="preserve"> </w:t>
                      </w:r>
                      <w:r w:rsidRPr="00D81E71">
                        <w:rPr>
                          <w:sz w:val="28"/>
                          <w:szCs w:val="40"/>
                        </w:rPr>
                        <w:t xml:space="preserve"> behov? </w:t>
                      </w:r>
                    </w:p>
                    <w:p w14:paraId="0B2CA78B" w14:textId="77777777" w:rsidR="00D81E71" w:rsidRDefault="00D81E71" w:rsidP="00977B57">
                      <w:pPr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</w:p>
                    <w:p w14:paraId="4F1F4C85" w14:textId="77777777" w:rsidR="00D81E71" w:rsidRPr="00AC7509" w:rsidRDefault="00D81E71" w:rsidP="00977B57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7EC76606" w14:textId="77777777" w:rsidR="00D81E71" w:rsidRPr="00AC7509" w:rsidRDefault="00D81E71" w:rsidP="00977B57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42A200F8" w14:textId="77777777" w:rsidR="00D81E71" w:rsidRDefault="00D81E71" w:rsidP="00977B57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14:paraId="680D2BDD" w14:textId="244F01D6" w:rsidR="00D81E71" w:rsidRPr="00AC7509" w:rsidRDefault="00D81E71" w:rsidP="00977B57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0AD0" w:rsidRPr="000557F2">
        <w:rPr>
          <w:rFonts w:ascii="Calibri" w:hAnsi="Calibri"/>
          <w:b/>
          <w:sz w:val="48"/>
        </w:rPr>
        <w:t>Startup123 Forretningsmodellverktøy</w:t>
      </w:r>
      <w:r w:rsidR="000557F2">
        <w:rPr>
          <w:rFonts w:ascii="Calibri" w:hAnsi="Calibri"/>
          <w:b/>
          <w:sz w:val="48"/>
        </w:rPr>
        <w:t xml:space="preserve"> </w:t>
      </w:r>
      <w:r w:rsidR="000557F2">
        <w:rPr>
          <w:rFonts w:ascii="Calibri" w:hAnsi="Calibri"/>
          <w:b/>
          <w:sz w:val="28"/>
          <w:szCs w:val="28"/>
        </w:rPr>
        <w:t>-  et verktøy for produktutvikling.  Ett ark pr. produkt</w:t>
      </w:r>
    </w:p>
    <w:sectPr w:rsidR="000557F2" w:rsidSect="00A00AD0">
      <w:headerReference w:type="default" r:id="rId9"/>
      <w:footerReference w:type="default" r:id="rId10"/>
      <w:headerReference w:type="first" r:id="rId11"/>
      <w:pgSz w:w="15840" w:h="12240" w:orient="landscape"/>
      <w:pgMar w:top="-47" w:right="720" w:bottom="426" w:left="284" w:header="29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4F05A" w14:textId="77777777" w:rsidR="009E5796" w:rsidRDefault="009E5796">
      <w:pPr>
        <w:spacing w:line="240" w:lineRule="auto"/>
      </w:pPr>
      <w:r>
        <w:separator/>
      </w:r>
    </w:p>
  </w:endnote>
  <w:endnote w:type="continuationSeparator" w:id="0">
    <w:p w14:paraId="4D746A15" w14:textId="77777777" w:rsidR="009E5796" w:rsidRDefault="009E57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359CC" w14:textId="77777777" w:rsidR="00D81E71" w:rsidRDefault="00D81E71">
    <w:pPr>
      <w:pStyle w:val="Bunntekst"/>
    </w:pPr>
    <w:r>
      <w:fldChar w:fldCharType="begin"/>
    </w:r>
    <w:r>
      <w:instrText>Side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9E587" w14:textId="77777777" w:rsidR="009E5796" w:rsidRDefault="009E5796">
      <w:pPr>
        <w:spacing w:line="240" w:lineRule="auto"/>
      </w:pPr>
      <w:r>
        <w:separator/>
      </w:r>
    </w:p>
  </w:footnote>
  <w:footnote w:type="continuationSeparator" w:id="0">
    <w:p w14:paraId="042E67B0" w14:textId="77777777" w:rsidR="009E5796" w:rsidRDefault="009E57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298"/>
      <w:gridCol w:w="2718"/>
    </w:tblGrid>
    <w:tr w:rsidR="00D81E71" w:rsidRPr="0043636C" w14:paraId="7E148938" w14:textId="77777777">
      <w:tc>
        <w:tcPr>
          <w:tcW w:w="8298" w:type="dxa"/>
          <w:vAlign w:val="center"/>
        </w:tcPr>
        <w:p w14:paraId="536A2229" w14:textId="77777777" w:rsidR="00D81E71" w:rsidRPr="0043636C" w:rsidRDefault="00D81E71">
          <w:pPr>
            <w:pStyle w:val="Tittel"/>
          </w:pPr>
        </w:p>
      </w:tc>
      <w:tc>
        <w:tcPr>
          <w:tcW w:w="2718" w:type="dxa"/>
          <w:vAlign w:val="center"/>
        </w:tcPr>
        <w:p w14:paraId="29AD72A9" w14:textId="77777777" w:rsidR="00D81E71" w:rsidRPr="0043636C" w:rsidRDefault="00D81E71">
          <w:pPr>
            <w:pStyle w:val="Boxes"/>
          </w:pPr>
          <w:r>
            <w:rPr>
              <w:noProof/>
              <w:lang w:val="en-US"/>
            </w:rPr>
            <w:drawing>
              <wp:inline distT="0" distB="0" distL="0" distR="0" wp14:anchorId="4034DE50" wp14:editId="47417E1A">
                <wp:extent cx="139170" cy="137891"/>
                <wp:effectExtent l="25400" t="25400" r="13335" b="14605"/>
                <wp:docPr id="3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" descr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" cy="1377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43636C"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368F7986" wp14:editId="3935C77F">
                <wp:extent cx="139170" cy="137891"/>
                <wp:effectExtent l="25400" t="25400" r="13335" b="14605"/>
                <wp:docPr id="4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1" descr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" cy="13779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43636C"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5F33275B" wp14:editId="4879AE31">
                <wp:extent cx="139170" cy="137891"/>
                <wp:effectExtent l="25400" t="25400" r="13335" b="14605"/>
                <wp:docPr id="1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1" descr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" cy="13779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43636C"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7F1C695C" wp14:editId="0002ED48">
                <wp:extent cx="139170" cy="137891"/>
                <wp:effectExtent l="25400" t="25400" r="13335" b="14605"/>
                <wp:docPr id="1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" descr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" cy="13779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43636C"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0B558434" wp14:editId="6ABD7656">
                <wp:extent cx="139170" cy="137891"/>
                <wp:effectExtent l="25400" t="25400" r="13335" b="14605"/>
                <wp:docPr id="12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" descr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" cy="13779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E122A6" w14:textId="77777777" w:rsidR="00D81E71" w:rsidRDefault="00D81E7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298"/>
      <w:gridCol w:w="6269"/>
    </w:tblGrid>
    <w:tr w:rsidR="00D81E71" w:rsidRPr="0043636C" w14:paraId="32729D14" w14:textId="77777777" w:rsidTr="00977B57">
      <w:trPr>
        <w:trHeight w:val="143"/>
      </w:trPr>
      <w:tc>
        <w:tcPr>
          <w:tcW w:w="8298" w:type="dxa"/>
          <w:vAlign w:val="center"/>
        </w:tcPr>
        <w:p w14:paraId="4B26C216" w14:textId="77777777" w:rsidR="00D81E71" w:rsidRPr="0043636C" w:rsidRDefault="00D81E71">
          <w:pPr>
            <w:pStyle w:val="Tittel"/>
          </w:pPr>
          <w:r>
            <w:t xml:space="preserve"> </w:t>
          </w:r>
        </w:p>
      </w:tc>
      <w:tc>
        <w:tcPr>
          <w:tcW w:w="6269" w:type="dxa"/>
          <w:vAlign w:val="center"/>
        </w:tcPr>
        <w:p w14:paraId="28F0A18E" w14:textId="4D5C01C4" w:rsidR="00D81E71" w:rsidRPr="0043636C" w:rsidRDefault="00D81E71">
          <w:pPr>
            <w:pStyle w:val="Boxes"/>
          </w:pPr>
          <w:r>
            <w:t xml:space="preserve">         </w:t>
          </w:r>
          <w:r w:rsidRPr="0043636C">
            <w:t xml:space="preserve">    </w:t>
          </w:r>
        </w:p>
      </w:tc>
    </w:tr>
  </w:tbl>
  <w:p w14:paraId="7200CF98" w14:textId="77777777" w:rsidR="00D81E71" w:rsidRDefault="00D81E71" w:rsidP="00977B57">
    <w:pPr>
      <w:pStyle w:val="ContactDetails"/>
      <w:tabs>
        <w:tab w:val="left" w:pos="8733"/>
        <w:tab w:val="left" w:pos="9733"/>
      </w:tabs>
      <w:rPr>
        <w:color w:val="000000" w:themeColor="text1"/>
        <w:sz w:val="20"/>
      </w:rPr>
    </w:pPr>
    <w:r>
      <w:rPr>
        <w:color w:val="000000" w:themeColor="text1"/>
        <w:sz w:val="20"/>
      </w:rPr>
      <w:tab/>
    </w:r>
  </w:p>
  <w:p w14:paraId="2428F76D" w14:textId="77777777" w:rsidR="00D81E71" w:rsidRDefault="00D81E71" w:rsidP="00977B57">
    <w:pPr>
      <w:pStyle w:val="ContactDetails"/>
      <w:tabs>
        <w:tab w:val="left" w:pos="8733"/>
        <w:tab w:val="left" w:pos="9733"/>
      </w:tabs>
      <w:rPr>
        <w:color w:val="000000" w:themeColor="text1"/>
        <w:sz w:val="20"/>
      </w:rPr>
    </w:pPr>
    <w:r>
      <w:rPr>
        <w:noProof/>
        <w:color w:val="000000" w:themeColor="text1"/>
        <w:sz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084443" wp14:editId="0B2FABB3">
              <wp:simplePos x="0" y="0"/>
              <wp:positionH relativeFrom="column">
                <wp:posOffset>0</wp:posOffset>
              </wp:positionH>
              <wp:positionV relativeFrom="paragraph">
                <wp:posOffset>48895</wp:posOffset>
              </wp:positionV>
              <wp:extent cx="5143500" cy="3657600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65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9B2F76" w14:textId="77777777" w:rsidR="00D81E71" w:rsidRDefault="00D81E7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084443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31" type="#_x0000_t202" style="position:absolute;margin-left:0;margin-top:3.85pt;width:405pt;height:4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" filled="f" stroked="f">
              <v:textbox>
                <w:txbxContent>
                  <w:p w14:paraId="579B2F76" w14:textId="77777777" w:rsidR="00D81E71" w:rsidRDefault="00D81E71"/>
                </w:txbxContent>
              </v:textbox>
            </v:shape>
          </w:pict>
        </mc:Fallback>
      </mc:AlternateContent>
    </w:r>
    <w:r>
      <w:rPr>
        <w:color w:val="000000" w:themeColor="text1"/>
        <w:sz w:val="20"/>
      </w:rPr>
      <w:tab/>
      <w:t xml:space="preserve">        </w:t>
    </w:r>
  </w:p>
  <w:p w14:paraId="52A8D827" w14:textId="77777777" w:rsidR="00D81E71" w:rsidRPr="008A3337" w:rsidRDefault="00D81E71" w:rsidP="00977B57">
    <w:pPr>
      <w:pStyle w:val="ContactDetails"/>
      <w:tabs>
        <w:tab w:val="left" w:pos="8733"/>
      </w:tabs>
      <w:rPr>
        <w:color w:val="000000" w:themeColor="text1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343FC2"/>
    <w:multiLevelType w:val="hybridMultilevel"/>
    <w:tmpl w:val="5DC004D2"/>
    <w:lvl w:ilvl="0" w:tplc="2F24E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1E6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62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DA0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0CD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A9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F6F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309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B62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4B53B06"/>
    <w:multiLevelType w:val="hybridMultilevel"/>
    <w:tmpl w:val="508EC74C"/>
    <w:lvl w:ilvl="0" w:tplc="604CE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405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B22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F89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69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43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2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4CC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EE4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7F5661C"/>
    <w:multiLevelType w:val="hybridMultilevel"/>
    <w:tmpl w:val="35E871F8"/>
    <w:lvl w:ilvl="0" w:tplc="B1F45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0CE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889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C0B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AE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C06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AF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1A9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668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35205E3"/>
    <w:multiLevelType w:val="hybridMultilevel"/>
    <w:tmpl w:val="EB968392"/>
    <w:lvl w:ilvl="0" w:tplc="D908C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C8F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906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A81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EC9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EA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62B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585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541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attachedTemplate r:id="rId1"/>
  <w:documentType w:val="letter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77B57"/>
    <w:rsid w:val="000557F2"/>
    <w:rsid w:val="0006383D"/>
    <w:rsid w:val="00070BDA"/>
    <w:rsid w:val="00071105"/>
    <w:rsid w:val="000B365C"/>
    <w:rsid w:val="000C6635"/>
    <w:rsid w:val="000D0265"/>
    <w:rsid w:val="000D3F21"/>
    <w:rsid w:val="000F5958"/>
    <w:rsid w:val="00131B69"/>
    <w:rsid w:val="00175B32"/>
    <w:rsid w:val="00184628"/>
    <w:rsid w:val="001F43FB"/>
    <w:rsid w:val="00210FE3"/>
    <w:rsid w:val="00242963"/>
    <w:rsid w:val="002A11B6"/>
    <w:rsid w:val="003741BB"/>
    <w:rsid w:val="00380FA9"/>
    <w:rsid w:val="003C04F1"/>
    <w:rsid w:val="0043636C"/>
    <w:rsid w:val="00442FE4"/>
    <w:rsid w:val="005250AC"/>
    <w:rsid w:val="00546C00"/>
    <w:rsid w:val="005B03FE"/>
    <w:rsid w:val="00634336"/>
    <w:rsid w:val="00636007"/>
    <w:rsid w:val="00652C1D"/>
    <w:rsid w:val="00682F09"/>
    <w:rsid w:val="00687D5A"/>
    <w:rsid w:val="006C48A0"/>
    <w:rsid w:val="006F370D"/>
    <w:rsid w:val="00793B70"/>
    <w:rsid w:val="007C7B96"/>
    <w:rsid w:val="0084414C"/>
    <w:rsid w:val="00880DE1"/>
    <w:rsid w:val="008A3337"/>
    <w:rsid w:val="008F69AC"/>
    <w:rsid w:val="009172FD"/>
    <w:rsid w:val="00977B57"/>
    <w:rsid w:val="009C1593"/>
    <w:rsid w:val="009D5087"/>
    <w:rsid w:val="009E5796"/>
    <w:rsid w:val="009E72D5"/>
    <w:rsid w:val="00A00AD0"/>
    <w:rsid w:val="00A705AE"/>
    <w:rsid w:val="00AB1EFE"/>
    <w:rsid w:val="00AC7509"/>
    <w:rsid w:val="00B04EDA"/>
    <w:rsid w:val="00B31620"/>
    <w:rsid w:val="00B47F54"/>
    <w:rsid w:val="00B53842"/>
    <w:rsid w:val="00B60757"/>
    <w:rsid w:val="00B81FBA"/>
    <w:rsid w:val="00C643A0"/>
    <w:rsid w:val="00C83D9E"/>
    <w:rsid w:val="00C92849"/>
    <w:rsid w:val="00D81E71"/>
    <w:rsid w:val="00E6515A"/>
    <w:rsid w:val="00E8641B"/>
    <w:rsid w:val="00F0681A"/>
    <w:rsid w:val="00F93C1E"/>
    <w:rsid w:val="00FB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13AC8D"/>
  <w15:docId w15:val="{2CAC319A-71EC-F14E-9B77-43435112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skerville Old Face" w:eastAsia="MS PMincho" w:hAnsi="Baskerville Old Face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line="300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pPr>
      <w:keepNext/>
      <w:keepLines/>
      <w:spacing w:before="480"/>
      <w:outlineLvl w:val="0"/>
    </w:pPr>
    <w:rPr>
      <w:b/>
      <w:bCs/>
      <w:color w:val="303D31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pPr>
      <w:keepNext/>
      <w:keepLines/>
      <w:spacing w:before="200"/>
      <w:outlineLvl w:val="1"/>
    </w:pPr>
    <w:rPr>
      <w:b/>
      <w:bCs/>
      <w:color w:val="405242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b/>
      <w:bCs/>
      <w:color w:val="405242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b/>
      <w:bCs/>
      <w:i/>
      <w:iCs/>
      <w:color w:val="405242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color w:val="202820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i/>
      <w:iCs/>
      <w:color w:val="202820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680"/>
        <w:tab w:val="right" w:pos="9360"/>
      </w:tabs>
      <w:spacing w:after="200"/>
    </w:pPr>
  </w:style>
  <w:style w:type="character" w:customStyle="1" w:styleId="TopptekstTegn">
    <w:name w:val="Topptekst Tegn"/>
    <w:basedOn w:val="Standardskriftforavsnitt"/>
    <w:link w:val="Topptekst"/>
  </w:style>
  <w:style w:type="paragraph" w:styleId="Bunntekst">
    <w:name w:val="footer"/>
    <w:basedOn w:val="Normal"/>
    <w:link w:val="BunntekstTegn"/>
    <w:pPr>
      <w:tabs>
        <w:tab w:val="center" w:pos="4680"/>
        <w:tab w:val="right" w:pos="9360"/>
      </w:tabs>
      <w:spacing w:before="200"/>
      <w:jc w:val="right"/>
    </w:pPr>
    <w:rPr>
      <w:color w:val="377933"/>
    </w:rPr>
  </w:style>
  <w:style w:type="character" w:customStyle="1" w:styleId="BunntekstTegn">
    <w:name w:val="Bunntekst Tegn"/>
    <w:link w:val="Bunntekst"/>
    <w:rPr>
      <w:color w:val="377933"/>
    </w:rPr>
  </w:style>
  <w:style w:type="paragraph" w:styleId="Tittel">
    <w:name w:val="Title"/>
    <w:basedOn w:val="Normal"/>
    <w:next w:val="Normal"/>
    <w:link w:val="TittelTegn"/>
    <w:pPr>
      <w:spacing w:line="240" w:lineRule="auto"/>
    </w:pPr>
    <w:rPr>
      <w:color w:val="377933"/>
      <w:spacing w:val="5"/>
      <w:kern w:val="28"/>
      <w:sz w:val="40"/>
      <w:szCs w:val="40"/>
    </w:rPr>
  </w:style>
  <w:style w:type="character" w:customStyle="1" w:styleId="TittelTegn">
    <w:name w:val="Tittel Tegn"/>
    <w:link w:val="Tittel"/>
    <w:rPr>
      <w:rFonts w:ascii="Baskerville Old Face" w:eastAsia="MS PMincho" w:hAnsi="Baskerville Old Face" w:cs="Times New Roman"/>
      <w:color w:val="377933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pPr>
      <w:spacing w:before="120" w:after="240" w:line="240" w:lineRule="auto"/>
    </w:pPr>
    <w:rPr>
      <w:color w:val="405242"/>
      <w:sz w:val="18"/>
      <w:szCs w:val="18"/>
    </w:rPr>
  </w:style>
  <w:style w:type="paragraph" w:customStyle="1" w:styleId="Boxes">
    <w:name w:val="Boxes"/>
    <w:basedOn w:val="Normal"/>
    <w:pPr>
      <w:spacing w:line="240" w:lineRule="auto"/>
      <w:jc w:val="right"/>
    </w:pPr>
  </w:style>
  <w:style w:type="paragraph" w:styleId="Brdtekst">
    <w:name w:val="Body Text"/>
    <w:basedOn w:val="Normal"/>
    <w:link w:val="BrdtekstTegn"/>
    <w:pPr>
      <w:spacing w:before="200"/>
    </w:pPr>
  </w:style>
  <w:style w:type="character" w:customStyle="1" w:styleId="BrdtekstTegn">
    <w:name w:val="Brødtekst Tegn"/>
    <w:basedOn w:val="Standardskriftforavsnitt"/>
    <w:link w:val="Brdtekst"/>
  </w:style>
  <w:style w:type="paragraph" w:customStyle="1" w:styleId="Address">
    <w:name w:val="Address"/>
    <w:basedOn w:val="Normal"/>
    <w:rPr>
      <w:sz w:val="18"/>
    </w:rPr>
  </w:style>
  <w:style w:type="paragraph" w:customStyle="1" w:styleId="DateandRecipient">
    <w:name w:val="Date and Recipient"/>
    <w:basedOn w:val="Normal"/>
    <w:pPr>
      <w:spacing w:before="400"/>
    </w:pPr>
    <w:rPr>
      <w:color w:val="404040"/>
    </w:rPr>
  </w:style>
  <w:style w:type="paragraph" w:styleId="Underskrift">
    <w:name w:val="Signature"/>
    <w:basedOn w:val="Normal"/>
    <w:link w:val="UnderskriftTegn"/>
    <w:pPr>
      <w:spacing w:before="600"/>
    </w:pPr>
    <w:rPr>
      <w:color w:val="404040"/>
    </w:rPr>
  </w:style>
  <w:style w:type="character" w:customStyle="1" w:styleId="UnderskriftTegn">
    <w:name w:val="Underskrift Tegn"/>
    <w:link w:val="Underskrift"/>
    <w:rPr>
      <w:color w:val="404040"/>
    </w:rPr>
  </w:style>
  <w:style w:type="paragraph" w:styleId="Bobletekst">
    <w:name w:val="Balloon Text"/>
    <w:basedOn w:val="Normal"/>
    <w:link w:val="BobletekstTeg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ktekst">
    <w:name w:val="Block Text"/>
    <w:basedOn w:val="Normal"/>
    <w:semiHidden/>
    <w:unhideWhenUsed/>
    <w:pPr>
      <w:pBdr>
        <w:top w:val="single" w:sz="2" w:space="10" w:color="405242" w:shadow="1"/>
        <w:left w:val="single" w:sz="2" w:space="10" w:color="405242" w:shadow="1"/>
        <w:bottom w:val="single" w:sz="2" w:space="10" w:color="405242" w:shadow="1"/>
        <w:right w:val="single" w:sz="2" w:space="10" w:color="405242" w:shadow="1"/>
      </w:pBdr>
      <w:ind w:left="1152" w:right="1152"/>
    </w:pPr>
    <w:rPr>
      <w:i/>
      <w:iCs/>
      <w:color w:val="405242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semiHidden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semiHidden/>
    <w:unhideWhenUsed/>
    <w:pPr>
      <w:spacing w:before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semiHidden/>
  </w:style>
  <w:style w:type="character" w:customStyle="1" w:styleId="Brdtekst2Tegn">
    <w:name w:val="Brødtekst 2 Tegn"/>
    <w:basedOn w:val="Standardskriftforavsnitt"/>
    <w:link w:val="Brdtekst2"/>
    <w:semiHidden/>
  </w:style>
  <w:style w:type="paragraph" w:styleId="Brdtekst-frsteinnrykk2">
    <w:name w:val="Body Text First Indent 2"/>
    <w:basedOn w:val="Brdtekst2"/>
    <w:link w:val="Brdtekst-frsteinnrykk2Tegn"/>
    <w:semiHidden/>
    <w:unhideWhenUsed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semiHidden/>
  </w:style>
  <w:style w:type="paragraph" w:styleId="Brdtekstinnrykk2">
    <w:name w:val="Body Text Indent 2"/>
    <w:basedOn w:val="Normal"/>
    <w:link w:val="Brdtekstinnrykk2Tegn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semiHidden/>
  </w:style>
  <w:style w:type="paragraph" w:styleId="Brdtekstinnrykk3">
    <w:name w:val="Body Text Indent 3"/>
    <w:basedOn w:val="Normal"/>
    <w:link w:val="Brdtekstinnrykk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semiHidden/>
    <w:rPr>
      <w:sz w:val="16"/>
      <w:szCs w:val="16"/>
    </w:rPr>
  </w:style>
  <w:style w:type="paragraph" w:styleId="Bildetekst">
    <w:name w:val="caption"/>
    <w:basedOn w:val="Normal"/>
    <w:next w:val="Normal"/>
    <w:semiHidden/>
    <w:unhideWhenUsed/>
    <w:qFormat/>
    <w:pPr>
      <w:spacing w:after="200" w:line="240" w:lineRule="auto"/>
    </w:pPr>
    <w:rPr>
      <w:b/>
      <w:bCs/>
      <w:color w:val="405242"/>
      <w:sz w:val="18"/>
      <w:szCs w:val="18"/>
    </w:rPr>
  </w:style>
  <w:style w:type="paragraph" w:styleId="Hilsen">
    <w:name w:val="Closing"/>
    <w:basedOn w:val="Normal"/>
    <w:link w:val="HilsenTegn"/>
    <w:unhideWhenUsed/>
    <w:pPr>
      <w:spacing w:line="240" w:lineRule="auto"/>
      <w:ind w:left="4320"/>
    </w:pPr>
  </w:style>
  <w:style w:type="character" w:customStyle="1" w:styleId="HilsenTegn">
    <w:name w:val="Hilsen Tegn"/>
    <w:basedOn w:val="Standardskriftforavsnitt"/>
    <w:link w:val="Hilsen"/>
  </w:style>
  <w:style w:type="paragraph" w:styleId="Merknadstekst">
    <w:name w:val="annotation text"/>
    <w:basedOn w:val="Normal"/>
    <w:link w:val="MerknadstekstTegn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link w:val="Merknadstekst"/>
    <w:semiHidden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foravsnitt"/>
    <w:link w:val="Dato"/>
    <w:semiHidden/>
  </w:style>
  <w:style w:type="paragraph" w:styleId="Dokumentkart">
    <w:name w:val="Document Map"/>
    <w:basedOn w:val="Normal"/>
    <w:link w:val="DokumentkartTeg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semiHidden/>
    <w:unhideWhenUsed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semiHidden/>
  </w:style>
  <w:style w:type="paragraph" w:styleId="Sluttnotetekst">
    <w:name w:val="endnote text"/>
    <w:basedOn w:val="Normal"/>
    <w:link w:val="SluttnotetekstTegn"/>
    <w:semiHidden/>
    <w:unhideWhenUsed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link w:val="Sluttnotetekst"/>
    <w:semiHidden/>
    <w:rPr>
      <w:sz w:val="20"/>
      <w:szCs w:val="20"/>
    </w:rPr>
  </w:style>
  <w:style w:type="paragraph" w:styleId="Konvolutt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sz w:val="24"/>
      <w:szCs w:val="24"/>
    </w:rPr>
  </w:style>
  <w:style w:type="paragraph" w:styleId="Avsenderadresse">
    <w:name w:val="envelope return"/>
    <w:basedOn w:val="Normal"/>
    <w:semiHidden/>
    <w:unhideWhenUsed/>
    <w:pPr>
      <w:spacing w:line="240" w:lineRule="auto"/>
    </w:pPr>
    <w:rPr>
      <w:sz w:val="20"/>
      <w:szCs w:val="20"/>
    </w:rPr>
  </w:style>
  <w:style w:type="paragraph" w:styleId="Fotnotetekst">
    <w:name w:val="footnote text"/>
    <w:basedOn w:val="Normal"/>
    <w:link w:val="FotnotetekstTegn"/>
    <w:semiHidden/>
    <w:unhideWhenUsed/>
    <w:pPr>
      <w:spacing w:line="240" w:lineRule="auto"/>
    </w:pPr>
    <w:rPr>
      <w:sz w:val="20"/>
      <w:szCs w:val="20"/>
    </w:rPr>
  </w:style>
  <w:style w:type="character" w:customStyle="1" w:styleId="FotnotetekstTegn">
    <w:name w:val="Fotnotetekst Tegn"/>
    <w:link w:val="Fotnotetekst"/>
    <w:semiHidden/>
    <w:rPr>
      <w:sz w:val="20"/>
      <w:szCs w:val="20"/>
    </w:rPr>
  </w:style>
  <w:style w:type="character" w:customStyle="1" w:styleId="Overskrift1Tegn">
    <w:name w:val="Overskrift 1 Tegn"/>
    <w:link w:val="Overskrift1"/>
    <w:rPr>
      <w:rFonts w:ascii="Baskerville Old Face" w:eastAsia="MS PMincho" w:hAnsi="Baskerville Old Face" w:cs="Times New Roman"/>
      <w:b/>
      <w:bCs/>
      <w:color w:val="303D31"/>
      <w:sz w:val="28"/>
      <w:szCs w:val="28"/>
    </w:rPr>
  </w:style>
  <w:style w:type="character" w:customStyle="1" w:styleId="Overskrift2Tegn">
    <w:name w:val="Overskrift 2 Tegn"/>
    <w:link w:val="Overskrift2"/>
    <w:semiHidden/>
    <w:rPr>
      <w:rFonts w:ascii="Baskerville Old Face" w:eastAsia="MS PMincho" w:hAnsi="Baskerville Old Face" w:cs="Times New Roman"/>
      <w:b/>
      <w:bCs/>
      <w:color w:val="405242"/>
      <w:sz w:val="26"/>
      <w:szCs w:val="26"/>
    </w:rPr>
  </w:style>
  <w:style w:type="character" w:customStyle="1" w:styleId="Overskrift3Tegn">
    <w:name w:val="Overskrift 3 Tegn"/>
    <w:link w:val="Overskrift3"/>
    <w:semiHidden/>
    <w:rPr>
      <w:rFonts w:ascii="Baskerville Old Face" w:eastAsia="MS PMincho" w:hAnsi="Baskerville Old Face" w:cs="Times New Roman"/>
      <w:b/>
      <w:bCs/>
      <w:color w:val="405242"/>
    </w:rPr>
  </w:style>
  <w:style w:type="character" w:customStyle="1" w:styleId="Overskrift4Tegn">
    <w:name w:val="Overskrift 4 Tegn"/>
    <w:link w:val="Overskrift4"/>
    <w:semiHidden/>
    <w:rPr>
      <w:rFonts w:ascii="Baskerville Old Face" w:eastAsia="MS PMincho" w:hAnsi="Baskerville Old Face" w:cs="Times New Roman"/>
      <w:b/>
      <w:bCs/>
      <w:i/>
      <w:iCs/>
      <w:color w:val="405242"/>
    </w:rPr>
  </w:style>
  <w:style w:type="character" w:customStyle="1" w:styleId="Overskrift5Tegn">
    <w:name w:val="Overskrift 5 Tegn"/>
    <w:link w:val="Overskrift5"/>
    <w:semiHidden/>
    <w:rPr>
      <w:rFonts w:ascii="Baskerville Old Face" w:eastAsia="MS PMincho" w:hAnsi="Baskerville Old Face" w:cs="Times New Roman"/>
      <w:color w:val="202820"/>
    </w:rPr>
  </w:style>
  <w:style w:type="character" w:customStyle="1" w:styleId="Overskrift6Tegn">
    <w:name w:val="Overskrift 6 Tegn"/>
    <w:link w:val="Overskrift6"/>
    <w:semiHidden/>
    <w:rPr>
      <w:rFonts w:ascii="Baskerville Old Face" w:eastAsia="MS PMincho" w:hAnsi="Baskerville Old Face" w:cs="Times New Roman"/>
      <w:i/>
      <w:iCs/>
      <w:color w:val="202820"/>
    </w:rPr>
  </w:style>
  <w:style w:type="character" w:customStyle="1" w:styleId="Overskrift7Tegn">
    <w:name w:val="Overskrift 7 Tegn"/>
    <w:link w:val="Overskrift7"/>
    <w:semiHidden/>
    <w:rPr>
      <w:rFonts w:ascii="Baskerville Old Face" w:eastAsia="MS PMincho" w:hAnsi="Baskerville Old Face" w:cs="Times New Roman"/>
      <w:i/>
      <w:iCs/>
      <w:color w:val="404040"/>
    </w:rPr>
  </w:style>
  <w:style w:type="character" w:customStyle="1" w:styleId="Overskrift8Tegn">
    <w:name w:val="Overskrift 8 Tegn"/>
    <w:link w:val="Overskrift8"/>
    <w:semiHidden/>
    <w:rPr>
      <w:rFonts w:ascii="Baskerville Old Face" w:eastAsia="MS PMincho" w:hAnsi="Baskerville Old Face" w:cs="Times New Roman"/>
      <w:color w:val="404040"/>
      <w:sz w:val="20"/>
      <w:szCs w:val="20"/>
    </w:rPr>
  </w:style>
  <w:style w:type="character" w:customStyle="1" w:styleId="Overskrift9Tegn">
    <w:name w:val="Overskrift 9 Tegn"/>
    <w:link w:val="Overskrift9"/>
    <w:semiHidden/>
    <w:rPr>
      <w:rFonts w:ascii="Baskerville Old Face" w:eastAsia="MS PMincho" w:hAnsi="Baskerville Old Face" w:cs="Times New Roman"/>
      <w:i/>
      <w:iCs/>
      <w:color w:val="404040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pPr>
      <w:spacing w:line="240" w:lineRule="auto"/>
    </w:pPr>
    <w:rPr>
      <w:i/>
      <w:iCs/>
    </w:rPr>
  </w:style>
  <w:style w:type="character" w:customStyle="1" w:styleId="HTML-adresseTegn">
    <w:name w:val="HTML-adresse Tegn"/>
    <w:link w:val="HTML-adresse"/>
    <w:semiHidden/>
    <w:rPr>
      <w:i/>
      <w:iCs/>
    </w:rPr>
  </w:style>
  <w:style w:type="paragraph" w:styleId="HTML-forhndsformatert">
    <w:name w:val="HTML Preformatted"/>
    <w:basedOn w:val="Normal"/>
    <w:link w:val="HTML-forhndsformatertTeg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link w:val="HTML-forhndsformatert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semiHidden/>
    <w:unhideWhenUsed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semiHidden/>
    <w:unhideWhenUsed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semiHidden/>
    <w:unhideWhenUsed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semiHidden/>
    <w:unhideWhenUsed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semiHidden/>
    <w:unhideWhenUsed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semiHidden/>
    <w:unhideWhenUsed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semiHidden/>
    <w:unhideWhenUsed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semiHidden/>
    <w:unhideWhenUsed/>
    <w:pPr>
      <w:spacing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semiHidden/>
    <w:unhideWhenUsed/>
    <w:rPr>
      <w:b/>
      <w:bCs/>
    </w:rPr>
  </w:style>
  <w:style w:type="paragraph" w:styleId="Sterktsitat">
    <w:name w:val="Intense Quote"/>
    <w:basedOn w:val="Normal"/>
    <w:next w:val="Normal"/>
    <w:link w:val="SterktsitatTegn"/>
    <w:qFormat/>
    <w:pPr>
      <w:pBdr>
        <w:bottom w:val="single" w:sz="4" w:space="4" w:color="405242"/>
      </w:pBdr>
      <w:spacing w:before="200" w:after="280"/>
      <w:ind w:left="936" w:right="936"/>
    </w:pPr>
    <w:rPr>
      <w:b/>
      <w:bCs/>
      <w:i/>
      <w:iCs/>
      <w:color w:val="405242"/>
    </w:rPr>
  </w:style>
  <w:style w:type="character" w:customStyle="1" w:styleId="SterktsitatTegn">
    <w:name w:val="Sterkt sitat Tegn"/>
    <w:link w:val="Sterktsitat"/>
    <w:rPr>
      <w:b/>
      <w:bCs/>
      <w:i/>
      <w:iCs/>
      <w:color w:val="405242"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Punktliste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Punktliste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Punktliste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Punktliste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Punktliste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Nummerertliste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Nummerertliste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Nummerertliste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Nummerertliste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</w:rPr>
  </w:style>
  <w:style w:type="character" w:customStyle="1" w:styleId="MakrotekstTegn">
    <w:name w:val="Makrotekst Tegn"/>
    <w:link w:val="Makrotekst"/>
    <w:semiHidden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 w:val="24"/>
      <w:szCs w:val="24"/>
    </w:rPr>
  </w:style>
  <w:style w:type="character" w:customStyle="1" w:styleId="MeldingshodeTegn">
    <w:name w:val="Meldingshode Tegn"/>
    <w:link w:val="Meldingshode"/>
    <w:semiHidden/>
    <w:rPr>
      <w:rFonts w:ascii="Baskerville Old Face" w:eastAsia="MS PMincho" w:hAnsi="Baskerville Old Face" w:cs="Times New Roman"/>
      <w:sz w:val="24"/>
      <w:szCs w:val="24"/>
      <w:shd w:val="pct20" w:color="auto" w:fill="auto"/>
    </w:rPr>
  </w:style>
  <w:style w:type="paragraph" w:styleId="Ingenmellomrom">
    <w:name w:val="No Spacing"/>
    <w:qFormat/>
    <w:rPr>
      <w:sz w:val="22"/>
      <w:szCs w:val="22"/>
    </w:rPr>
  </w:style>
  <w:style w:type="paragraph" w:styleId="NormalWeb">
    <w:name w:val="Normal (Web)"/>
    <w:basedOn w:val="Normal"/>
    <w:semiHidden/>
    <w:unhideWhenUsed/>
    <w:rPr>
      <w:rFonts w:ascii="Times New Roman" w:hAnsi="Times New Roman"/>
      <w:sz w:val="24"/>
      <w:szCs w:val="24"/>
    </w:rPr>
  </w:style>
  <w:style w:type="paragraph" w:styleId="Vanliginnrykk">
    <w:name w:val="Normal Indent"/>
    <w:basedOn w:val="Normal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semiHidden/>
    <w:unhideWhenUsed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semiHidden/>
  </w:style>
  <w:style w:type="paragraph" w:styleId="Rentekst">
    <w:name w:val="Plain Text"/>
    <w:basedOn w:val="Normal"/>
    <w:link w:val="RentekstTeg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link w:val="Rentekst"/>
    <w:semiHidden/>
    <w:rPr>
      <w:rFonts w:ascii="Consolas" w:hAnsi="Consolas"/>
      <w:sz w:val="21"/>
      <w:szCs w:val="21"/>
    </w:rPr>
  </w:style>
  <w:style w:type="paragraph" w:styleId="Sitat">
    <w:name w:val="Quote"/>
    <w:basedOn w:val="Normal"/>
    <w:next w:val="Normal"/>
    <w:link w:val="SitatTegn"/>
    <w:qFormat/>
    <w:rPr>
      <w:i/>
      <w:iCs/>
      <w:color w:val="000000"/>
    </w:rPr>
  </w:style>
  <w:style w:type="character" w:customStyle="1" w:styleId="SitatTegn">
    <w:name w:val="Sitat Tegn"/>
    <w:link w:val="Sitat"/>
    <w:rPr>
      <w:i/>
      <w:iCs/>
      <w:color w:val="000000"/>
    </w:rPr>
  </w:style>
  <w:style w:type="paragraph" w:styleId="Innledendehilsen">
    <w:name w:val="Salutation"/>
    <w:basedOn w:val="Normal"/>
    <w:next w:val="Normal"/>
    <w:link w:val="InnledendehilsenTegn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semiHidden/>
  </w:style>
  <w:style w:type="paragraph" w:styleId="Undertittel">
    <w:name w:val="Subtitle"/>
    <w:basedOn w:val="Normal"/>
    <w:next w:val="Normal"/>
    <w:link w:val="UndertittelTegn"/>
    <w:qFormat/>
    <w:pPr>
      <w:numPr>
        <w:ilvl w:val="1"/>
      </w:numPr>
    </w:pPr>
    <w:rPr>
      <w:i/>
      <w:iCs/>
      <w:color w:val="405242"/>
      <w:spacing w:val="15"/>
      <w:sz w:val="24"/>
      <w:szCs w:val="24"/>
    </w:rPr>
  </w:style>
  <w:style w:type="character" w:customStyle="1" w:styleId="UndertittelTegn">
    <w:name w:val="Undertittel Tegn"/>
    <w:link w:val="Undertittel"/>
    <w:rPr>
      <w:rFonts w:ascii="Baskerville Old Face" w:eastAsia="MS PMincho" w:hAnsi="Baskerville Old Face" w:cs="Times New Roman"/>
      <w:i/>
      <w:iCs/>
      <w:color w:val="405242"/>
      <w:spacing w:val="15"/>
      <w:sz w:val="24"/>
      <w:szCs w:val="24"/>
    </w:rPr>
  </w:style>
  <w:style w:type="paragraph" w:styleId="Kildeliste">
    <w:name w:val="table of authorities"/>
    <w:basedOn w:val="Normal"/>
    <w:next w:val="Normal"/>
    <w:semiHidden/>
    <w:unhideWhenUsed/>
    <w:pPr>
      <w:ind w:left="220" w:hanging="220"/>
    </w:pPr>
  </w:style>
  <w:style w:type="paragraph" w:styleId="Figurliste">
    <w:name w:val="table of figures"/>
    <w:basedOn w:val="Normal"/>
    <w:next w:val="Normal"/>
    <w:semiHidden/>
    <w:unhideWhenUsed/>
  </w:style>
  <w:style w:type="paragraph" w:styleId="Kildelisteoverskrift">
    <w:name w:val="toa heading"/>
    <w:basedOn w:val="Normal"/>
    <w:next w:val="Normal"/>
    <w:semiHidden/>
    <w:unhideWhenUsed/>
    <w:pPr>
      <w:spacing w:before="120"/>
    </w:pPr>
    <w:rPr>
      <w:b/>
      <w:bCs/>
      <w:sz w:val="24"/>
      <w:szCs w:val="24"/>
    </w:rPr>
  </w:style>
  <w:style w:type="paragraph" w:styleId="INNH1">
    <w:name w:val="toc 1"/>
    <w:basedOn w:val="Normal"/>
    <w:next w:val="Normal"/>
    <w:autoRedefine/>
    <w:semiHidden/>
    <w:unhideWhenUsed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pPr>
      <w:spacing w:after="100"/>
      <w:ind w:left="220"/>
    </w:pPr>
  </w:style>
  <w:style w:type="paragraph" w:styleId="INNH3">
    <w:name w:val="toc 3"/>
    <w:basedOn w:val="Normal"/>
    <w:next w:val="Normal"/>
    <w:autoRedefine/>
    <w:semiHidden/>
    <w:unhideWhenUsed/>
    <w:pPr>
      <w:spacing w:after="100"/>
      <w:ind w:left="440"/>
    </w:pPr>
  </w:style>
  <w:style w:type="paragraph" w:styleId="INNH4">
    <w:name w:val="toc 4"/>
    <w:basedOn w:val="Normal"/>
    <w:next w:val="Normal"/>
    <w:autoRedefine/>
    <w:semiHidden/>
    <w:unhideWhenUsed/>
    <w:pPr>
      <w:spacing w:after="100"/>
      <w:ind w:left="660"/>
    </w:pPr>
  </w:style>
  <w:style w:type="paragraph" w:styleId="INNH5">
    <w:name w:val="toc 5"/>
    <w:basedOn w:val="Normal"/>
    <w:next w:val="Normal"/>
    <w:autoRedefine/>
    <w:semiHidden/>
    <w:unhideWhenUsed/>
    <w:pPr>
      <w:spacing w:after="100"/>
      <w:ind w:left="880"/>
    </w:pPr>
  </w:style>
  <w:style w:type="paragraph" w:styleId="INNH6">
    <w:name w:val="toc 6"/>
    <w:basedOn w:val="Normal"/>
    <w:next w:val="Normal"/>
    <w:autoRedefine/>
    <w:semiHidden/>
    <w:unhideWhenUsed/>
    <w:pPr>
      <w:spacing w:after="100"/>
      <w:ind w:left="1100"/>
    </w:pPr>
  </w:style>
  <w:style w:type="paragraph" w:styleId="INNH7">
    <w:name w:val="toc 7"/>
    <w:basedOn w:val="Normal"/>
    <w:next w:val="Normal"/>
    <w:autoRedefine/>
    <w:semiHidden/>
    <w:unhideWhenUsed/>
    <w:pPr>
      <w:spacing w:after="100"/>
      <w:ind w:left="1320"/>
    </w:pPr>
  </w:style>
  <w:style w:type="paragraph" w:styleId="INNH8">
    <w:name w:val="toc 8"/>
    <w:basedOn w:val="Normal"/>
    <w:next w:val="Normal"/>
    <w:autoRedefine/>
    <w:semiHidden/>
    <w:unhideWhenUsed/>
    <w:pPr>
      <w:spacing w:after="100"/>
      <w:ind w:left="1540"/>
    </w:pPr>
  </w:style>
  <w:style w:type="paragraph" w:styleId="INNH9">
    <w:name w:val="toc 9"/>
    <w:basedOn w:val="Normal"/>
    <w:next w:val="Normal"/>
    <w:autoRedefine/>
    <w:semiHidden/>
    <w:unhideWhenUsed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semiHidden/>
    <w:unhideWhenUsed/>
    <w:qFormat/>
    <w:pPr>
      <w:outlineLvl w:val="9"/>
    </w:pPr>
  </w:style>
  <w:style w:type="character" w:styleId="Hyperkobling">
    <w:name w:val="Hyperlink"/>
    <w:basedOn w:val="Standardskriftforavsnitt"/>
    <w:uiPriority w:val="99"/>
    <w:unhideWhenUsed/>
    <w:rsid w:val="00070B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3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81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6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38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53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51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9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lusion.no/ressu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clusion.no/ressu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aulbo:Library:Application%20Support:Microsoft:Office:Brukermaler:Mine%20maler:Formaliaark%20Inclusio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Macintosh%20HD:Users:paulbo:Library:Application%20Support:Microsoft:Office:Brukermaler:Mine%20maler:Formaliaark%20Inclusion.dotx</Template>
  <TotalTime>193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Bø</dc:creator>
  <cp:keywords/>
  <dc:description/>
  <cp:lastModifiedBy>Microsoft Office User</cp:lastModifiedBy>
  <cp:revision>5</cp:revision>
  <cp:lastPrinted>2022-04-26T14:44:00Z</cp:lastPrinted>
  <dcterms:created xsi:type="dcterms:W3CDTF">2023-03-13T09:13:00Z</dcterms:created>
  <dcterms:modified xsi:type="dcterms:W3CDTF">2024-02-14T14:39:00Z</dcterms:modified>
  <cp:category/>
</cp:coreProperties>
</file>